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356"/>
        <w:gridCol w:w="7479"/>
      </w:tblGrid>
      <w:tr w:rsidR="0016282D" w:rsidRPr="009D4289" w14:paraId="71C6311D" w14:textId="77777777" w:rsidTr="0031490B">
        <w:tc>
          <w:tcPr>
            <w:tcW w:w="9356" w:type="dxa"/>
            <w:vAlign w:val="center"/>
          </w:tcPr>
          <w:p w14:paraId="3B49DF21" w14:textId="77777777" w:rsidR="0016282D" w:rsidRPr="009D4289" w:rsidRDefault="0016282D" w:rsidP="0031490B">
            <w:pPr>
              <w:pStyle w:val="ListParagraph"/>
              <w:jc w:val="center"/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</w:pP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SOSYAL VE BEŞERİ BİLİMLER İNSAN ARAŞTIRMALARI</w:t>
            </w:r>
            <w:r w:rsidRPr="009D4289" w:rsidDel="00246E0B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 xml:space="preserve"> </w:t>
            </w: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ETİK KURULU</w:t>
            </w:r>
          </w:p>
          <w:p w14:paraId="1C01D8F2" w14:textId="77777777" w:rsidR="0016282D" w:rsidRPr="009D4289" w:rsidRDefault="0016282D" w:rsidP="0031490B">
            <w:pPr>
              <w:pStyle w:val="ListParagraph"/>
              <w:jc w:val="center"/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</w:pP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BAŞVURU BELGESİ</w:t>
            </w:r>
          </w:p>
          <w:p w14:paraId="0DEC7B3B" w14:textId="77777777" w:rsidR="0016282D" w:rsidRPr="009D4289" w:rsidRDefault="0016282D" w:rsidP="003149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79" w:type="dxa"/>
            <w:vAlign w:val="center"/>
          </w:tcPr>
          <w:p w14:paraId="44404C91" w14:textId="77777777" w:rsidR="0016282D" w:rsidRPr="009D4289" w:rsidRDefault="0016282D" w:rsidP="0031490B">
            <w:pPr>
              <w:pStyle w:val="Heading4"/>
              <w:rPr>
                <w:rFonts w:asciiTheme="majorHAnsi" w:hAnsiTheme="majorHAnsi"/>
              </w:rPr>
            </w:pPr>
            <w:r w:rsidRPr="009D4289">
              <w:rPr>
                <w:rFonts w:asciiTheme="majorHAnsi" w:hAnsiTheme="majorHAnsi"/>
              </w:rPr>
              <w:t>AŞVURU BELGE</w:t>
            </w:r>
          </w:p>
        </w:tc>
      </w:tr>
    </w:tbl>
    <w:p w14:paraId="5B570897" w14:textId="77777777" w:rsidR="0016282D" w:rsidRPr="009D4289" w:rsidRDefault="0016282D" w:rsidP="0016282D">
      <w:pPr>
        <w:pStyle w:val="Heading2"/>
        <w:spacing w:before="0" w:after="0" w:line="240" w:lineRule="auto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1. </w:t>
      </w:r>
      <w:r w:rsidRPr="009D4289">
        <w:rPr>
          <w:sz w:val="22"/>
          <w:szCs w:val="22"/>
        </w:rPr>
        <w:t>Ara</w:t>
      </w:r>
      <w:r w:rsidRPr="009D4289">
        <w:rPr>
          <w:sz w:val="22"/>
          <w:szCs w:val="22"/>
          <w:lang w:val="tr-TR"/>
        </w:rPr>
        <w:t>ştırmanın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16282D" w:rsidRPr="009D4289" w14:paraId="2C278F8B" w14:textId="77777777" w:rsidTr="0031490B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34F167CA" w14:textId="77777777" w:rsidR="0016282D" w:rsidRPr="009D4289" w:rsidRDefault="0016282D" w:rsidP="0031490B">
            <w:pPr>
              <w:pStyle w:val="Heading3"/>
              <w:spacing w:line="240" w:lineRule="auto"/>
              <w:rPr>
                <w:sz w:val="22"/>
                <w:szCs w:val="22"/>
              </w:rPr>
            </w:pPr>
          </w:p>
        </w:tc>
      </w:tr>
      <w:tr w:rsidR="0016282D" w:rsidRPr="009D4289" w14:paraId="04FA86DE" w14:textId="77777777" w:rsidTr="0031490B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17DCB1DC" w14:textId="77777777" w:rsidR="0016282D" w:rsidRDefault="0016282D" w:rsidP="003149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4BA9533" w14:textId="49E601B7" w:rsidR="007810FE" w:rsidRPr="009D4289" w:rsidRDefault="007810FE" w:rsidP="003149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6282D" w:rsidRPr="009D4289" w14:paraId="3BAF109F" w14:textId="77777777" w:rsidTr="0031490B">
        <w:trPr>
          <w:trHeight w:val="360"/>
        </w:trPr>
        <w:tc>
          <w:tcPr>
            <w:tcW w:w="10800" w:type="dxa"/>
          </w:tcPr>
          <w:p w14:paraId="1A14B51D" w14:textId="365453A8" w:rsidR="0016282D" w:rsidRPr="009D4289" w:rsidRDefault="0016282D" w:rsidP="0031490B">
            <w:pPr>
              <w:pStyle w:val="Heading2"/>
              <w:spacing w:before="0" w:after="0" w:line="24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4289">
              <w:rPr>
                <w:sz w:val="22"/>
                <w:szCs w:val="22"/>
              </w:rPr>
              <w:t>Ara</w:t>
            </w:r>
            <w:r w:rsidRPr="009D4289">
              <w:rPr>
                <w:sz w:val="22"/>
                <w:szCs w:val="22"/>
                <w:lang w:val="tr-TR"/>
              </w:rPr>
              <w:t xml:space="preserve">ştırmanın </w:t>
            </w:r>
            <w:r w:rsidR="001569A5">
              <w:rPr>
                <w:sz w:val="22"/>
                <w:szCs w:val="22"/>
                <w:lang w:val="tr-TR"/>
              </w:rPr>
              <w:t>Niteliği</w:t>
            </w:r>
            <w:r w:rsidRPr="009D4289">
              <w:rPr>
                <w:sz w:val="22"/>
                <w:szCs w:val="22"/>
                <w:lang w:val="tr-TR"/>
              </w:rPr>
              <w:t xml:space="preserve"> </w:t>
            </w:r>
            <w:r w:rsidRPr="009D4289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Uygun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olan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kutuyu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işaretleyiniz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ve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varsa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başvurulan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kurumu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4289">
              <w:rPr>
                <w:rFonts w:cs="Times New Roman"/>
                <w:sz w:val="22"/>
                <w:szCs w:val="22"/>
              </w:rPr>
              <w:t>belirtiniz</w:t>
            </w:r>
            <w:proofErr w:type="spellEnd"/>
            <w:r w:rsidRPr="009D4289">
              <w:rPr>
                <w:rFonts w:cs="Times New Roman"/>
                <w:sz w:val="22"/>
                <w:szCs w:val="22"/>
              </w:rPr>
              <w:t>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6282D" w:rsidRPr="009D4289" w14:paraId="47935622" w14:textId="77777777" w:rsidTr="0031490B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56EC10F8" w14:textId="77777777" w:rsidR="0016282D" w:rsidRDefault="000C26C6" w:rsidP="0031490B">
                  <w:pPr>
                    <w:pStyle w:val="Multiplechoice4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810FE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16282D" w:rsidRPr="009D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Öğretim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16282D" w:rsidRPr="009D4289">
                    <w:rPr>
                      <w:rFonts w:asciiTheme="majorHAnsi" w:hAnsiTheme="majorHAnsi" w:cs="Times New Roman"/>
                      <w:lang w:val="de-DE"/>
                    </w:rPr>
                    <w:t>Ü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yesi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Araştırması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  </w:t>
                  </w:r>
                  <w:r w:rsidR="0016282D">
                    <w:rPr>
                      <w:rFonts w:asciiTheme="majorHAnsi" w:hAnsiTheme="majorHAnsi" w:cs="Times New Roman"/>
                    </w:rPr>
                    <w:t xml:space="preserve">        </w:t>
                  </w:r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6282D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16282D" w:rsidRPr="009D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Doktora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Tezi</w:t>
                  </w:r>
                  <w:proofErr w:type="spellEnd"/>
                  <w:r w:rsidR="0016282D" w:rsidRPr="009D4289">
                    <w:rPr>
                      <w:rFonts w:asciiTheme="majorHAnsi" w:hAnsiTheme="majorHAnsi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</w:rPr>
                      <w:id w:val="-305018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6282D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16282D" w:rsidRPr="009D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Yüksek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Lisans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Tezi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  </w:t>
                  </w:r>
                  <w:r w:rsidR="0016282D" w:rsidRPr="009D4289">
                    <w:rPr>
                      <w:rFonts w:asciiTheme="majorHAnsi" w:hAnsiTheme="majorHAnsi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6282D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16282D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16282D" w:rsidRPr="009D4289">
                    <w:rPr>
                      <w:rFonts w:asciiTheme="majorHAnsi" w:hAnsiTheme="majorHAnsi" w:cs="Times New Roman"/>
                      <w:lang w:val="de-DE"/>
                    </w:rPr>
                    <w:t>Di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ğer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 xml:space="preserve"> (</w:t>
                  </w:r>
                  <w:proofErr w:type="spellStart"/>
                  <w:r w:rsidR="0016282D" w:rsidRPr="009D4289">
                    <w:rPr>
                      <w:rFonts w:asciiTheme="majorHAnsi" w:hAnsiTheme="majorHAnsi" w:cs="Times New Roman"/>
                    </w:rPr>
                    <w:t>belirtiniz</w:t>
                  </w:r>
                  <w:proofErr w:type="spellEnd"/>
                  <w:r w:rsidR="0016282D" w:rsidRPr="009D4289">
                    <w:rPr>
                      <w:rFonts w:asciiTheme="majorHAnsi" w:hAnsiTheme="majorHAnsi" w:cs="Times New Roman"/>
                    </w:rPr>
                    <w:t>)</w:t>
                  </w:r>
                </w:p>
                <w:p w14:paraId="7DD4816C" w14:textId="77777777" w:rsidR="007810FE" w:rsidRDefault="007810FE" w:rsidP="0031490B">
                  <w:pPr>
                    <w:pStyle w:val="Multiplechoice4"/>
                    <w:rPr>
                      <w:rFonts w:asciiTheme="majorHAnsi" w:hAnsiTheme="majorHAnsi"/>
                    </w:rPr>
                  </w:pPr>
                </w:p>
                <w:p w14:paraId="2774D16F" w14:textId="17E9C26D" w:rsidR="007810FE" w:rsidRPr="009D4289" w:rsidRDefault="007810FE" w:rsidP="0031490B">
                  <w:pPr>
                    <w:pStyle w:val="Multiplechoice4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A5C22C6" w14:textId="77777777" w:rsidR="0016282D" w:rsidRPr="009D4289" w:rsidRDefault="0016282D" w:rsidP="003149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753FA04" w14:textId="089FF960" w:rsidR="001569A5" w:rsidRPr="009D4289" w:rsidRDefault="001569A5" w:rsidP="001569A5">
      <w:pPr>
        <w:pStyle w:val="Heading2"/>
        <w:spacing w:before="0" w:after="0" w:line="240" w:lineRule="auto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3. </w:t>
      </w:r>
      <w:r w:rsidRPr="009D4289">
        <w:rPr>
          <w:sz w:val="22"/>
          <w:szCs w:val="22"/>
        </w:rPr>
        <w:t>Ara</w:t>
      </w:r>
      <w:r w:rsidRPr="009D4289">
        <w:rPr>
          <w:sz w:val="22"/>
          <w:szCs w:val="22"/>
          <w:lang w:val="tr-TR"/>
        </w:rPr>
        <w:t xml:space="preserve">ştırmanın </w:t>
      </w:r>
      <w:r>
        <w:rPr>
          <w:sz w:val="22"/>
          <w:szCs w:val="22"/>
          <w:lang w:val="tr-TR"/>
        </w:rPr>
        <w:t>Türü</w:t>
      </w:r>
      <w:r w:rsidRPr="009D4289">
        <w:rPr>
          <w:sz w:val="22"/>
          <w:szCs w:val="22"/>
          <w:lang w:val="tr-TR"/>
        </w:rPr>
        <w:t xml:space="preserve">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69A5" w:rsidRPr="009D4289" w14:paraId="1A539D72" w14:textId="77777777" w:rsidTr="0013147F">
        <w:trPr>
          <w:trHeight w:val="946"/>
        </w:trPr>
        <w:tc>
          <w:tcPr>
            <w:tcW w:w="10800" w:type="dxa"/>
            <w:tcBorders>
              <w:top w:val="nil"/>
              <w:bottom w:val="nil"/>
            </w:tcBorders>
          </w:tcPr>
          <w:p w14:paraId="1BAB6BCF" w14:textId="2887FD76" w:rsidR="001569A5" w:rsidRPr="009D4289" w:rsidRDefault="000C26C6" w:rsidP="0013147F">
            <w:pPr>
              <w:pStyle w:val="Multiplechoice4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749330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Anket</w:t>
            </w:r>
            <w:proofErr w:type="spellEnd"/>
            <w:r w:rsidR="001569A5" w:rsidRPr="009D4289">
              <w:rPr>
                <w:rFonts w:asciiTheme="majorHAnsi" w:hAnsiTheme="majorHAnsi" w:cs="Times New Roman"/>
              </w:rPr>
              <w:t xml:space="preserve">   </w:t>
            </w:r>
            <w:r w:rsidR="001569A5">
              <w:rPr>
                <w:rFonts w:asciiTheme="majorHAnsi" w:hAnsiTheme="majorHAnsi" w:cs="Times New Roman"/>
              </w:rPr>
              <w:t xml:space="preserve">   </w:t>
            </w:r>
            <w:r w:rsidR="001569A5" w:rsidRPr="009D4289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690038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Gözlem</w:t>
            </w:r>
            <w:proofErr w:type="spellEnd"/>
            <w:r w:rsidR="001569A5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603083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Arşiv</w:t>
            </w:r>
            <w:proofErr w:type="spellEnd"/>
            <w:r w:rsidR="001569A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tarama</w:t>
            </w:r>
            <w:proofErr w:type="spellEnd"/>
            <w:r w:rsidR="001569A5" w:rsidRPr="009D4289">
              <w:rPr>
                <w:rFonts w:asciiTheme="majorHAnsi" w:hAnsiTheme="majorHAnsi" w:cs="Times New Roman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30774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r w:rsidR="001569A5">
              <w:rPr>
                <w:rFonts w:asciiTheme="majorHAnsi" w:hAnsiTheme="majorHAnsi" w:cs="Times New Roman"/>
              </w:rPr>
              <w:t xml:space="preserve">Model </w:t>
            </w:r>
            <w:proofErr w:type="spellStart"/>
            <w:r w:rsidR="001569A5">
              <w:rPr>
                <w:rFonts w:asciiTheme="majorHAnsi" w:hAnsiTheme="majorHAnsi" w:cs="Times New Roman"/>
              </w:rPr>
              <w:t>geliştirme</w:t>
            </w:r>
            <w:proofErr w:type="spellEnd"/>
            <w:r w:rsidR="001569A5" w:rsidRPr="009D4289">
              <w:rPr>
                <w:rFonts w:asciiTheme="majorHAnsi" w:hAnsiTheme="majorHAnsi" w:cs="Times New Roman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4186339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Veri</w:t>
            </w:r>
            <w:proofErr w:type="spellEnd"/>
            <w:r w:rsidR="001569A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kaynakları</w:t>
            </w:r>
            <w:proofErr w:type="spellEnd"/>
            <w:r w:rsidR="001569A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1569A5">
              <w:rPr>
                <w:rFonts w:asciiTheme="majorHAnsi" w:hAnsiTheme="majorHAnsi" w:cs="Times New Roman"/>
              </w:rPr>
              <w:t>taraması</w:t>
            </w:r>
            <w:proofErr w:type="spellEnd"/>
            <w:r w:rsidR="001569A5">
              <w:rPr>
                <w:rFonts w:asciiTheme="majorHAnsi" w:hAnsiTheme="majorHAnsi"/>
              </w:rPr>
              <w:t xml:space="preserve">       </w:t>
            </w:r>
            <w:sdt>
              <w:sdtPr>
                <w:rPr>
                  <w:rFonts w:asciiTheme="majorHAnsi" w:hAnsiTheme="majorHAnsi"/>
                </w:rPr>
                <w:id w:val="391164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69A5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1569A5" w:rsidRPr="009D4289">
              <w:rPr>
                <w:rFonts w:asciiTheme="majorHAnsi" w:hAnsiTheme="majorHAnsi"/>
              </w:rPr>
              <w:t xml:space="preserve"> </w:t>
            </w:r>
            <w:r w:rsidR="001569A5" w:rsidRPr="009D4289">
              <w:rPr>
                <w:rFonts w:asciiTheme="majorHAnsi" w:hAnsiTheme="majorHAnsi" w:cs="Times New Roman"/>
                <w:lang w:val="de-DE"/>
              </w:rPr>
              <w:t>Di</w:t>
            </w:r>
            <w:proofErr w:type="spellStart"/>
            <w:r w:rsidR="001569A5" w:rsidRPr="009D4289">
              <w:rPr>
                <w:rFonts w:asciiTheme="majorHAnsi" w:hAnsiTheme="majorHAnsi" w:cs="Times New Roman"/>
              </w:rPr>
              <w:t>ğer</w:t>
            </w:r>
            <w:proofErr w:type="spellEnd"/>
            <w:r w:rsidR="001569A5" w:rsidRPr="009D4289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="001569A5" w:rsidRPr="009D4289">
              <w:rPr>
                <w:rFonts w:asciiTheme="majorHAnsi" w:hAnsiTheme="majorHAnsi" w:cs="Times New Roman"/>
              </w:rPr>
              <w:t>belirtiniz</w:t>
            </w:r>
            <w:proofErr w:type="spellEnd"/>
            <w:r w:rsidR="001569A5" w:rsidRPr="009D4289">
              <w:rPr>
                <w:rFonts w:asciiTheme="majorHAnsi" w:hAnsiTheme="majorHAnsi" w:cs="Times New Roman"/>
              </w:rPr>
              <w:t>)</w:t>
            </w:r>
          </w:p>
        </w:tc>
      </w:tr>
    </w:tbl>
    <w:p w14:paraId="461D85FE" w14:textId="2B382750" w:rsidR="0016282D" w:rsidRPr="009D4289" w:rsidRDefault="007810FE" w:rsidP="001628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4</w:t>
      </w:r>
      <w:r w:rsidR="0016282D">
        <w:rPr>
          <w:sz w:val="22"/>
          <w:szCs w:val="22"/>
        </w:rPr>
        <w:t xml:space="preserve">. </w:t>
      </w:r>
      <w:proofErr w:type="spellStart"/>
      <w:r w:rsidR="0016282D">
        <w:rPr>
          <w:sz w:val="22"/>
          <w:szCs w:val="22"/>
        </w:rPr>
        <w:t>Sorumlu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Araştırıcı-Öğretim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Üyesi</w:t>
      </w:r>
      <w:proofErr w:type="spellEnd"/>
      <w:r w:rsidR="0016282D">
        <w:rPr>
          <w:sz w:val="22"/>
          <w:szCs w:val="22"/>
        </w:rPr>
        <w:t xml:space="preserve"> (</w:t>
      </w:r>
      <w:proofErr w:type="spellStart"/>
      <w:r w:rsidR="0016282D">
        <w:rPr>
          <w:sz w:val="22"/>
          <w:szCs w:val="22"/>
        </w:rPr>
        <w:t>Bilimsel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 w:rsidRPr="009D4289">
        <w:rPr>
          <w:sz w:val="22"/>
          <w:szCs w:val="22"/>
        </w:rPr>
        <w:t>Proje</w:t>
      </w:r>
      <w:r w:rsidR="0016282D">
        <w:rPr>
          <w:sz w:val="22"/>
          <w:szCs w:val="22"/>
        </w:rPr>
        <w:t>nin</w:t>
      </w:r>
      <w:proofErr w:type="spellEnd"/>
      <w:r w:rsidR="0016282D" w:rsidRPr="009D4289">
        <w:rPr>
          <w:sz w:val="22"/>
          <w:szCs w:val="22"/>
        </w:rPr>
        <w:t xml:space="preserve"> </w:t>
      </w:r>
      <w:proofErr w:type="spellStart"/>
      <w:r w:rsidR="0016282D" w:rsidRPr="009D4289">
        <w:rPr>
          <w:sz w:val="22"/>
          <w:szCs w:val="22"/>
        </w:rPr>
        <w:t>Yürütücüsü</w:t>
      </w:r>
      <w:proofErr w:type="spellEnd"/>
      <w:r w:rsidR="0016282D" w:rsidRPr="009D4289">
        <w:rPr>
          <w:sz w:val="22"/>
          <w:szCs w:val="22"/>
        </w:rPr>
        <w:t xml:space="preserve"> </w:t>
      </w:r>
      <w:r w:rsidR="0016282D">
        <w:rPr>
          <w:sz w:val="22"/>
          <w:szCs w:val="22"/>
        </w:rPr>
        <w:t xml:space="preserve">yada Lisansüstü </w:t>
      </w:r>
      <w:proofErr w:type="spellStart"/>
      <w:r w:rsidR="0016282D">
        <w:rPr>
          <w:sz w:val="22"/>
          <w:szCs w:val="22"/>
        </w:rPr>
        <w:t>Tez</w:t>
      </w:r>
      <w:proofErr w:type="spellEnd"/>
      <w:r w:rsidR="0016282D">
        <w:rPr>
          <w:sz w:val="22"/>
          <w:szCs w:val="22"/>
        </w:rPr>
        <w:t>/</w:t>
      </w:r>
      <w:proofErr w:type="spellStart"/>
      <w:r w:rsidR="0016282D">
        <w:rPr>
          <w:sz w:val="22"/>
          <w:szCs w:val="22"/>
        </w:rPr>
        <w:t>Projenin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Danışmanı</w:t>
      </w:r>
      <w:proofErr w:type="spellEnd"/>
      <w:r w:rsidR="0016282D">
        <w:rPr>
          <w:sz w:val="22"/>
          <w:szCs w:val="22"/>
        </w:rPr>
        <w:t>)</w:t>
      </w:r>
    </w:p>
    <w:p w14:paraId="75AA4021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 w:rsidRPr="009D4289">
        <w:rPr>
          <w:rFonts w:asciiTheme="majorHAnsi" w:hAnsiTheme="majorHAnsi"/>
        </w:rPr>
        <w:t>Adı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Soyadı</w:t>
      </w:r>
      <w:proofErr w:type="spellEnd"/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1F6B308B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 w:rsidRPr="009D4289">
        <w:rPr>
          <w:rFonts w:asciiTheme="majorHAnsi" w:hAnsiTheme="majorHAnsi"/>
        </w:rPr>
        <w:t>Bölümü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6E321664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Telefonu</w:t>
      </w:r>
      <w:proofErr w:type="spellEnd"/>
      <w:r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1291E8A0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Adre</w:t>
      </w:r>
      <w:r w:rsidRPr="009D4289">
        <w:rPr>
          <w:rFonts w:asciiTheme="majorHAnsi" w:hAnsiTheme="majorHAnsi"/>
        </w:rPr>
        <w:t>s</w:t>
      </w:r>
      <w:r>
        <w:rPr>
          <w:rFonts w:asciiTheme="majorHAnsi" w:hAnsiTheme="majorHAnsi"/>
        </w:rPr>
        <w:t>i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029603FE" w14:textId="5C76046B" w:rsidR="0016282D" w:rsidRDefault="0016282D" w:rsidP="0016282D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e-</w:t>
      </w:r>
      <w:proofErr w:type="spellStart"/>
      <w:r w:rsidRPr="009D4289">
        <w:rPr>
          <w:rFonts w:asciiTheme="majorHAnsi" w:hAnsiTheme="majorHAnsi"/>
        </w:rPr>
        <w:t>posta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Adresi</w:t>
      </w:r>
      <w:proofErr w:type="spellEnd"/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36946433" w14:textId="77777777" w:rsidR="007810FE" w:rsidRPr="009D4289" w:rsidRDefault="007810FE" w:rsidP="0016282D">
      <w:pPr>
        <w:spacing w:line="240" w:lineRule="auto"/>
        <w:rPr>
          <w:rFonts w:asciiTheme="majorHAnsi" w:hAnsiTheme="majorHAnsi"/>
        </w:rPr>
      </w:pPr>
    </w:p>
    <w:p w14:paraId="5023CDC9" w14:textId="1C207787" w:rsidR="0016282D" w:rsidRPr="009D4289" w:rsidRDefault="007810FE" w:rsidP="001628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5</w:t>
      </w:r>
      <w:r w:rsidR="0016282D">
        <w:rPr>
          <w:sz w:val="22"/>
          <w:szCs w:val="22"/>
        </w:rPr>
        <w:t>. (</w:t>
      </w:r>
      <w:proofErr w:type="spellStart"/>
      <w:r w:rsidR="0016282D">
        <w:rPr>
          <w:sz w:val="22"/>
          <w:szCs w:val="22"/>
        </w:rPr>
        <w:t>varsa</w:t>
      </w:r>
      <w:proofErr w:type="spellEnd"/>
      <w:r w:rsidR="0016282D">
        <w:rPr>
          <w:sz w:val="22"/>
          <w:szCs w:val="22"/>
        </w:rPr>
        <w:t xml:space="preserve">) </w:t>
      </w:r>
      <w:proofErr w:type="spellStart"/>
      <w:r w:rsidR="0016282D">
        <w:rPr>
          <w:sz w:val="22"/>
          <w:szCs w:val="22"/>
        </w:rPr>
        <w:t>Yardımcı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A</w:t>
      </w:r>
      <w:r w:rsidR="0016282D" w:rsidRPr="00582920">
        <w:rPr>
          <w:sz w:val="22"/>
          <w:szCs w:val="22"/>
        </w:rPr>
        <w:t>raştırıcı</w:t>
      </w:r>
      <w:proofErr w:type="spellEnd"/>
      <w:r w:rsidR="0016282D" w:rsidRPr="00FF02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282D">
        <w:rPr>
          <w:sz w:val="22"/>
          <w:szCs w:val="22"/>
        </w:rPr>
        <w:t>(</w:t>
      </w:r>
      <w:proofErr w:type="spellStart"/>
      <w:r w:rsidR="0016282D">
        <w:rPr>
          <w:sz w:val="22"/>
          <w:szCs w:val="22"/>
        </w:rPr>
        <w:t>Araştırmada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görev</w:t>
      </w:r>
      <w:proofErr w:type="spellEnd"/>
      <w:r w:rsidR="0016282D">
        <w:rPr>
          <w:sz w:val="22"/>
          <w:szCs w:val="22"/>
        </w:rPr>
        <w:t>/</w:t>
      </w:r>
      <w:proofErr w:type="spellStart"/>
      <w:r w:rsidR="0016282D" w:rsidRPr="0066724D">
        <w:rPr>
          <w:sz w:val="22"/>
          <w:szCs w:val="22"/>
        </w:rPr>
        <w:t>sorumluluk</w:t>
      </w:r>
      <w:proofErr w:type="spellEnd"/>
      <w:r w:rsidR="0016282D" w:rsidRPr="0066724D">
        <w:rPr>
          <w:sz w:val="22"/>
          <w:szCs w:val="22"/>
        </w:rPr>
        <w:t xml:space="preserve"> </w:t>
      </w:r>
      <w:proofErr w:type="spellStart"/>
      <w:r w:rsidR="0016282D" w:rsidRPr="0066724D">
        <w:rPr>
          <w:sz w:val="22"/>
          <w:szCs w:val="22"/>
        </w:rPr>
        <w:t>alan</w:t>
      </w:r>
      <w:proofErr w:type="spellEnd"/>
      <w:r w:rsidR="0016282D" w:rsidRPr="0066724D">
        <w:rPr>
          <w:sz w:val="22"/>
          <w:szCs w:val="22"/>
        </w:rPr>
        <w:t xml:space="preserve"> </w:t>
      </w:r>
      <w:proofErr w:type="spellStart"/>
      <w:r w:rsidR="0016282D" w:rsidRPr="0066724D">
        <w:rPr>
          <w:sz w:val="22"/>
          <w:szCs w:val="22"/>
        </w:rPr>
        <w:t>diğer</w:t>
      </w:r>
      <w:proofErr w:type="spellEnd"/>
      <w:r w:rsidR="0016282D" w:rsidRPr="0066724D">
        <w:rPr>
          <w:sz w:val="22"/>
          <w:szCs w:val="22"/>
        </w:rPr>
        <w:t xml:space="preserve"> </w:t>
      </w:r>
      <w:proofErr w:type="spellStart"/>
      <w:r w:rsidR="0016282D" w:rsidRPr="0066724D">
        <w:rPr>
          <w:sz w:val="22"/>
          <w:szCs w:val="22"/>
        </w:rPr>
        <w:t>öğretim</w:t>
      </w:r>
      <w:proofErr w:type="spellEnd"/>
      <w:r w:rsidR="0016282D" w:rsidRPr="0066724D">
        <w:rPr>
          <w:sz w:val="22"/>
          <w:szCs w:val="22"/>
        </w:rPr>
        <w:t xml:space="preserve"> </w:t>
      </w:r>
      <w:proofErr w:type="spellStart"/>
      <w:r w:rsidR="0016282D" w:rsidRPr="0066724D">
        <w:rPr>
          <w:sz w:val="22"/>
          <w:szCs w:val="22"/>
        </w:rPr>
        <w:t>elema</w:t>
      </w:r>
      <w:r w:rsidR="0016282D">
        <w:rPr>
          <w:sz w:val="22"/>
          <w:szCs w:val="22"/>
        </w:rPr>
        <w:t>nı</w:t>
      </w:r>
      <w:proofErr w:type="spellEnd"/>
      <w:r w:rsidR="0016282D">
        <w:rPr>
          <w:sz w:val="22"/>
          <w:szCs w:val="22"/>
        </w:rPr>
        <w:t xml:space="preserve"> yada Lisansüstü </w:t>
      </w:r>
      <w:proofErr w:type="spellStart"/>
      <w:r w:rsidR="0016282D">
        <w:rPr>
          <w:sz w:val="22"/>
          <w:szCs w:val="22"/>
        </w:rPr>
        <w:t>Tez</w:t>
      </w:r>
      <w:proofErr w:type="spellEnd"/>
      <w:r w:rsidR="0016282D">
        <w:rPr>
          <w:sz w:val="22"/>
          <w:szCs w:val="22"/>
        </w:rPr>
        <w:t>/</w:t>
      </w:r>
      <w:proofErr w:type="spellStart"/>
      <w:r w:rsidR="0016282D">
        <w:rPr>
          <w:sz w:val="22"/>
          <w:szCs w:val="22"/>
        </w:rPr>
        <w:t>Projeyi</w:t>
      </w:r>
      <w:proofErr w:type="spellEnd"/>
      <w:r w:rsidR="0016282D">
        <w:rPr>
          <w:sz w:val="22"/>
          <w:szCs w:val="22"/>
        </w:rPr>
        <w:t xml:space="preserve"> </w:t>
      </w:r>
      <w:proofErr w:type="spellStart"/>
      <w:r w:rsidR="0016282D">
        <w:rPr>
          <w:sz w:val="22"/>
          <w:szCs w:val="22"/>
        </w:rPr>
        <w:t>Yürüten</w:t>
      </w:r>
      <w:proofErr w:type="spellEnd"/>
      <w:r w:rsidR="0016282D">
        <w:rPr>
          <w:sz w:val="22"/>
          <w:szCs w:val="22"/>
        </w:rPr>
        <w:t xml:space="preserve"> Öğrenci)</w:t>
      </w:r>
    </w:p>
    <w:p w14:paraId="089A7FCD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 w:rsidRPr="009D4289">
        <w:rPr>
          <w:rFonts w:asciiTheme="majorHAnsi" w:hAnsiTheme="majorHAnsi"/>
        </w:rPr>
        <w:t>Adı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Soyadı</w:t>
      </w:r>
      <w:proofErr w:type="spellEnd"/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2A25958B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 w:rsidRPr="009D4289">
        <w:rPr>
          <w:rFonts w:asciiTheme="majorHAnsi" w:hAnsiTheme="majorHAnsi"/>
        </w:rPr>
        <w:t>Bölümü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7EE6C691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Telefonu</w:t>
      </w:r>
      <w:proofErr w:type="spellEnd"/>
      <w:r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765C970B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Adre</w:t>
      </w:r>
      <w:r w:rsidRPr="009D4289">
        <w:rPr>
          <w:rFonts w:asciiTheme="majorHAnsi" w:hAnsiTheme="majorHAnsi"/>
        </w:rPr>
        <w:t>s</w:t>
      </w:r>
      <w:r>
        <w:rPr>
          <w:rFonts w:asciiTheme="majorHAnsi" w:hAnsiTheme="majorHAnsi"/>
        </w:rPr>
        <w:t>i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591B7043" w14:textId="7A99B485" w:rsidR="0016282D" w:rsidRDefault="0016282D" w:rsidP="0016282D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e-</w:t>
      </w:r>
      <w:proofErr w:type="spellStart"/>
      <w:r w:rsidRPr="009D4289">
        <w:rPr>
          <w:rFonts w:asciiTheme="majorHAnsi" w:hAnsiTheme="majorHAnsi"/>
        </w:rPr>
        <w:t>posta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Adresi</w:t>
      </w:r>
      <w:proofErr w:type="spellEnd"/>
      <w:r w:rsidRPr="009D4289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</w:p>
    <w:p w14:paraId="7499C34B" w14:textId="77777777" w:rsidR="007810FE" w:rsidRPr="009D4289" w:rsidRDefault="007810FE" w:rsidP="0016282D">
      <w:pPr>
        <w:spacing w:line="240" w:lineRule="auto"/>
        <w:rPr>
          <w:rFonts w:asciiTheme="majorHAnsi" w:hAnsiTheme="majorHAnsi"/>
        </w:rPr>
      </w:pPr>
    </w:p>
    <w:p w14:paraId="0CAEB081" w14:textId="3383B9CB" w:rsidR="0016282D" w:rsidRPr="009D4289" w:rsidRDefault="007810FE" w:rsidP="001628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16282D">
        <w:rPr>
          <w:sz w:val="22"/>
          <w:szCs w:val="22"/>
        </w:rPr>
        <w:t>. (</w:t>
      </w:r>
      <w:proofErr w:type="spellStart"/>
      <w:r w:rsidR="0016282D">
        <w:rPr>
          <w:sz w:val="22"/>
          <w:szCs w:val="22"/>
        </w:rPr>
        <w:t>varsa</w:t>
      </w:r>
      <w:proofErr w:type="spellEnd"/>
      <w:r w:rsidR="0016282D">
        <w:rPr>
          <w:sz w:val="22"/>
          <w:szCs w:val="22"/>
        </w:rPr>
        <w:t xml:space="preserve">) </w:t>
      </w:r>
      <w:proofErr w:type="spellStart"/>
      <w:r w:rsidR="0016282D" w:rsidRPr="009D4289">
        <w:rPr>
          <w:sz w:val="22"/>
          <w:szCs w:val="22"/>
        </w:rPr>
        <w:t>Diğer</w:t>
      </w:r>
      <w:proofErr w:type="spellEnd"/>
      <w:r w:rsidR="0016282D" w:rsidRPr="009D4289">
        <w:rPr>
          <w:sz w:val="22"/>
          <w:szCs w:val="22"/>
        </w:rPr>
        <w:t xml:space="preserve"> </w:t>
      </w:r>
      <w:proofErr w:type="spellStart"/>
      <w:r w:rsidR="0016282D" w:rsidRPr="009D4289">
        <w:rPr>
          <w:sz w:val="22"/>
          <w:szCs w:val="22"/>
        </w:rPr>
        <w:t>Araştırmacılar</w:t>
      </w:r>
      <w:proofErr w:type="spellEnd"/>
    </w:p>
    <w:p w14:paraId="24B60980" w14:textId="77777777" w:rsidR="0016282D" w:rsidRPr="009D4289" w:rsidRDefault="0016282D" w:rsidP="0016282D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     </w:t>
      </w:r>
      <w:proofErr w:type="spellStart"/>
      <w:r w:rsidRPr="009D4289">
        <w:rPr>
          <w:rFonts w:asciiTheme="majorHAnsi" w:hAnsiTheme="majorHAnsi"/>
        </w:rPr>
        <w:t>Adı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Soyadı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proofErr w:type="spellStart"/>
      <w:r w:rsidRPr="009D4289">
        <w:rPr>
          <w:rFonts w:asciiTheme="majorHAnsi" w:hAnsiTheme="majorHAnsi"/>
        </w:rPr>
        <w:t>Fakülte</w:t>
      </w:r>
      <w:proofErr w:type="spellEnd"/>
      <w:r w:rsidRPr="009D4289">
        <w:rPr>
          <w:rFonts w:asciiTheme="majorHAnsi" w:hAnsiTheme="majorHAnsi"/>
        </w:rPr>
        <w:t>/</w:t>
      </w:r>
      <w:proofErr w:type="spellStart"/>
      <w:r w:rsidRPr="009D4289">
        <w:rPr>
          <w:rFonts w:asciiTheme="majorHAnsi" w:hAnsiTheme="majorHAnsi"/>
        </w:rPr>
        <w:t>Bölüm</w:t>
      </w:r>
      <w:proofErr w:type="spellEnd"/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</w:r>
      <w:proofErr w:type="spellStart"/>
      <w:r w:rsidRPr="009D4289">
        <w:rPr>
          <w:rFonts w:asciiTheme="majorHAnsi" w:hAnsiTheme="majorHAnsi"/>
        </w:rPr>
        <w:t>İletişim</w:t>
      </w:r>
      <w:proofErr w:type="spellEnd"/>
      <w:r w:rsidRPr="009D4289">
        <w:rPr>
          <w:rFonts w:asciiTheme="majorHAnsi" w:hAnsiTheme="majorHAnsi"/>
        </w:rPr>
        <w:t xml:space="preserve"> </w:t>
      </w:r>
      <w:proofErr w:type="spellStart"/>
      <w:r w:rsidRPr="009D4289">
        <w:rPr>
          <w:rFonts w:asciiTheme="majorHAnsi" w:hAnsiTheme="majorHAnsi"/>
        </w:rPr>
        <w:t>Bilgileri</w:t>
      </w:r>
      <w:proofErr w:type="spellEnd"/>
    </w:p>
    <w:p w14:paraId="769735A9" w14:textId="77777777" w:rsidR="0016282D" w:rsidRPr="009D4289" w:rsidRDefault="0016282D" w:rsidP="0016282D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1. </w:t>
      </w:r>
    </w:p>
    <w:p w14:paraId="21F27D25" w14:textId="77777777" w:rsidR="0016282D" w:rsidRPr="009D4289" w:rsidRDefault="0016282D" w:rsidP="0016282D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2. </w:t>
      </w:r>
    </w:p>
    <w:p w14:paraId="6EB7CBE1" w14:textId="75D4BE82" w:rsidR="0016282D" w:rsidRDefault="0016282D" w:rsidP="0016282D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3. </w:t>
      </w:r>
    </w:p>
    <w:p w14:paraId="7D9D7417" w14:textId="77777777" w:rsidR="007810FE" w:rsidRPr="0066724D" w:rsidRDefault="007810FE" w:rsidP="0016282D">
      <w:pPr>
        <w:rPr>
          <w:rFonts w:asciiTheme="majorHAnsi" w:hAnsiTheme="majorHAnsi"/>
        </w:rPr>
      </w:pPr>
    </w:p>
    <w:p w14:paraId="10DDC56E" w14:textId="3EEC7BB1" w:rsidR="00F569BF" w:rsidRPr="009D4289" w:rsidRDefault="007810FE">
      <w:pPr>
        <w:pStyle w:val="Heading3"/>
        <w:rPr>
          <w:b/>
          <w:bCs/>
          <w:color w:val="1F4E79" w:themeColor="accent1" w:themeShade="80"/>
          <w:sz w:val="22"/>
          <w:szCs w:val="22"/>
        </w:rPr>
      </w:pPr>
      <w:r>
        <w:rPr>
          <w:b/>
          <w:bCs/>
          <w:color w:val="1F4E79" w:themeColor="accent1" w:themeShade="80"/>
          <w:sz w:val="22"/>
          <w:szCs w:val="22"/>
          <w:highlight w:val="lightGray"/>
        </w:rPr>
        <w:t>7</w:t>
      </w:r>
      <w:r w:rsidR="009D5144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. </w:t>
      </w:r>
      <w:proofErr w:type="spellStart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Araştırmanın</w:t>
      </w:r>
      <w:proofErr w:type="spellEnd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 </w:t>
      </w:r>
      <w:proofErr w:type="spellStart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kısa</w:t>
      </w:r>
      <w:proofErr w:type="spellEnd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 </w:t>
      </w:r>
      <w:proofErr w:type="spellStart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özeti</w:t>
      </w:r>
      <w:proofErr w:type="spellEnd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 (</w:t>
      </w:r>
      <w:proofErr w:type="spellStart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azami</w:t>
      </w:r>
      <w:proofErr w:type="spellEnd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 </w:t>
      </w:r>
      <w:r w:rsidR="009B5192">
        <w:rPr>
          <w:b/>
          <w:bCs/>
          <w:color w:val="1F4E79" w:themeColor="accent1" w:themeShade="80"/>
          <w:sz w:val="22"/>
          <w:szCs w:val="22"/>
          <w:highlight w:val="lightGray"/>
        </w:rPr>
        <w:t>100</w:t>
      </w:r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 xml:space="preserve"> </w:t>
      </w:r>
      <w:proofErr w:type="spellStart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kelime</w:t>
      </w:r>
      <w:proofErr w:type="spellEnd"/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)</w:t>
      </w:r>
    </w:p>
    <w:p w14:paraId="2D819776" w14:textId="0B755391" w:rsidR="00220A64" w:rsidRDefault="00753535" w:rsidP="00220A64">
      <w:proofErr w:type="spellStart"/>
      <w:r>
        <w:t>Amaç</w:t>
      </w:r>
      <w:proofErr w:type="spellEnd"/>
      <w:r>
        <w:t xml:space="preserve">: </w:t>
      </w:r>
    </w:p>
    <w:p w14:paraId="0C84B59F" w14:textId="5A384623" w:rsidR="00220A64" w:rsidRDefault="00220A64" w:rsidP="00220A64"/>
    <w:p w14:paraId="25311A23" w14:textId="77777777" w:rsidR="00753535" w:rsidRDefault="00753535" w:rsidP="00220A64"/>
    <w:p w14:paraId="3BE7A174" w14:textId="0C3D429C" w:rsidR="00220A64" w:rsidRDefault="00220A64" w:rsidP="00220A64">
      <w:proofErr w:type="spellStart"/>
      <w:r>
        <w:t>Yöntem</w:t>
      </w:r>
      <w:proofErr w:type="spellEnd"/>
      <w:r w:rsidR="00753535">
        <w:t xml:space="preserve">: </w:t>
      </w:r>
    </w:p>
    <w:p w14:paraId="5C5FFDC9" w14:textId="6997E96D" w:rsidR="00753535" w:rsidRDefault="00753535" w:rsidP="00220A64"/>
    <w:p w14:paraId="03E2D989" w14:textId="30C01591" w:rsidR="00753535" w:rsidRDefault="00753535" w:rsidP="00220A64"/>
    <w:p w14:paraId="54082960" w14:textId="311BA2B2" w:rsidR="00753535" w:rsidRPr="00220A64" w:rsidRDefault="00753535" w:rsidP="00220A64">
      <w:proofErr w:type="spellStart"/>
      <w:r>
        <w:t>Kaynaklar</w:t>
      </w:r>
      <w:proofErr w:type="spellEnd"/>
      <w:r>
        <w:t xml:space="preserve"> (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referanslar</w:t>
      </w:r>
      <w:proofErr w:type="spellEnd"/>
      <w:r>
        <w:t xml:space="preserve">): </w:t>
      </w:r>
    </w:p>
    <w:p w14:paraId="3CA1619A" w14:textId="77777777" w:rsidR="00F569BF" w:rsidRPr="009D4289" w:rsidRDefault="00F569BF" w:rsidP="00F569BF">
      <w:pPr>
        <w:rPr>
          <w:rFonts w:asciiTheme="majorHAnsi" w:hAnsiTheme="majorHAnsi"/>
        </w:rPr>
      </w:pPr>
    </w:p>
    <w:p w14:paraId="162A2AF0" w14:textId="77777777" w:rsidR="00F569BF" w:rsidRPr="009D4289" w:rsidRDefault="00F569BF" w:rsidP="00F569BF">
      <w:pPr>
        <w:rPr>
          <w:rFonts w:asciiTheme="majorHAnsi" w:hAnsiTheme="majorHAnsi"/>
        </w:rPr>
      </w:pPr>
    </w:p>
    <w:p w14:paraId="6ABDF26E" w14:textId="77777777" w:rsidR="00F569BF" w:rsidRPr="009D4289" w:rsidRDefault="00F569BF" w:rsidP="00F569BF">
      <w:pPr>
        <w:rPr>
          <w:rFonts w:asciiTheme="majorHAnsi" w:hAnsiTheme="majorHAnsi"/>
        </w:rPr>
      </w:pPr>
    </w:p>
    <w:p w14:paraId="140A5D79" w14:textId="77777777" w:rsidR="00F569BF" w:rsidRPr="009D4289" w:rsidRDefault="00F569BF" w:rsidP="00F569BF">
      <w:pPr>
        <w:rPr>
          <w:rFonts w:asciiTheme="majorHAnsi" w:hAnsiTheme="majorHAnsi"/>
        </w:rPr>
      </w:pPr>
    </w:p>
    <w:p w14:paraId="6CB0B9EE" w14:textId="77777777" w:rsidR="00F569BF" w:rsidRPr="009D4289" w:rsidRDefault="00F569BF" w:rsidP="00F569BF">
      <w:pPr>
        <w:rPr>
          <w:rFonts w:asciiTheme="majorHAnsi" w:hAnsiTheme="majorHAnsi"/>
        </w:rPr>
      </w:pPr>
    </w:p>
    <w:p w14:paraId="083BB2FA" w14:textId="77777777" w:rsidR="00F569BF" w:rsidRPr="009D4289" w:rsidRDefault="00F569BF" w:rsidP="00F569BF">
      <w:pPr>
        <w:rPr>
          <w:rFonts w:asciiTheme="majorHAnsi" w:hAnsiTheme="majorHAnsi"/>
        </w:rPr>
      </w:pPr>
    </w:p>
    <w:p w14:paraId="487F7AA1" w14:textId="492CA1A6" w:rsidR="00F569BF" w:rsidRPr="009D4289" w:rsidRDefault="007810FE" w:rsidP="00F569BF">
      <w:pPr>
        <w:pStyle w:val="Heading3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highlight w:val="lightGray"/>
        </w:rPr>
        <w:t>8</w:t>
      </w:r>
      <w:r w:rsidR="009D5144">
        <w:rPr>
          <w:b/>
          <w:sz w:val="22"/>
          <w:szCs w:val="22"/>
          <w:highlight w:val="lightGray"/>
        </w:rPr>
        <w:t xml:space="preserve">. </w:t>
      </w:r>
      <w:proofErr w:type="spellStart"/>
      <w:r w:rsidR="00F569BF" w:rsidRPr="009D5144">
        <w:rPr>
          <w:b/>
          <w:sz w:val="22"/>
          <w:szCs w:val="22"/>
          <w:highlight w:val="lightGray"/>
        </w:rPr>
        <w:t>Veri</w:t>
      </w:r>
      <w:proofErr w:type="spellEnd"/>
      <w:r w:rsidR="00F569BF" w:rsidRPr="009D5144">
        <w:rPr>
          <w:b/>
          <w:sz w:val="22"/>
          <w:szCs w:val="22"/>
          <w:highlight w:val="lightGray"/>
        </w:rPr>
        <w:t xml:space="preserve"> </w:t>
      </w:r>
      <w:proofErr w:type="spellStart"/>
      <w:r w:rsidR="00F569BF" w:rsidRPr="009D5144">
        <w:rPr>
          <w:b/>
          <w:sz w:val="22"/>
          <w:szCs w:val="22"/>
          <w:highlight w:val="lightGray"/>
        </w:rPr>
        <w:t>Toplanacak</w:t>
      </w:r>
      <w:proofErr w:type="spellEnd"/>
      <w:r w:rsidR="00F569BF" w:rsidRPr="009D5144">
        <w:rPr>
          <w:b/>
          <w:sz w:val="22"/>
          <w:szCs w:val="22"/>
          <w:highlight w:val="lightGray"/>
        </w:rPr>
        <w:t xml:space="preserve"> D</w:t>
      </w:r>
      <w:r w:rsidR="00F569BF" w:rsidRPr="009D5144">
        <w:rPr>
          <w:b/>
          <w:sz w:val="22"/>
          <w:szCs w:val="22"/>
          <w:highlight w:val="lightGray"/>
          <w:lang w:val="sv-SE"/>
        </w:rPr>
        <w:t>ö</w:t>
      </w:r>
      <w:r w:rsidR="00F569BF" w:rsidRPr="009D5144">
        <w:rPr>
          <w:b/>
          <w:sz w:val="22"/>
          <w:szCs w:val="22"/>
          <w:highlight w:val="lightGray"/>
          <w:lang w:val="de-DE"/>
        </w:rPr>
        <w:t>nem:</w:t>
      </w:r>
      <w:r w:rsidR="009D5144">
        <w:rPr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</w:t>
      </w:r>
      <w:r w:rsidR="00F569BF" w:rsidRPr="009D4289">
        <w:rPr>
          <w:b/>
          <w:sz w:val="22"/>
          <w:szCs w:val="22"/>
          <w:lang w:val="de-DE"/>
        </w:rPr>
        <w:t xml:space="preserve">  </w:t>
      </w:r>
    </w:p>
    <w:p w14:paraId="5D9060B5" w14:textId="77777777" w:rsidR="00F569BF" w:rsidRPr="009D4289" w:rsidRDefault="00F569BF" w:rsidP="00F569BF">
      <w:pPr>
        <w:pStyle w:val="Heading3"/>
        <w:rPr>
          <w:sz w:val="22"/>
          <w:szCs w:val="22"/>
          <w:lang w:val="de-DE"/>
        </w:rPr>
      </w:pPr>
    </w:p>
    <w:p w14:paraId="06DAE104" w14:textId="77777777" w:rsidR="00F569BF" w:rsidRPr="009D4289" w:rsidRDefault="00F569BF" w:rsidP="00F569BF">
      <w:pPr>
        <w:pStyle w:val="Heading3"/>
        <w:rPr>
          <w:color w:val="auto"/>
          <w:sz w:val="22"/>
          <w:szCs w:val="22"/>
        </w:rPr>
      </w:pPr>
      <w:r w:rsidRPr="009D4289">
        <w:rPr>
          <w:color w:val="auto"/>
          <w:sz w:val="22"/>
          <w:szCs w:val="22"/>
          <w:lang w:val="de-DE"/>
        </w:rPr>
        <w:t>Ba</w:t>
      </w:r>
      <w:r w:rsidRPr="009D4289">
        <w:rPr>
          <w:color w:val="auto"/>
          <w:sz w:val="22"/>
          <w:szCs w:val="22"/>
        </w:rPr>
        <w:t>ş</w:t>
      </w:r>
      <w:r w:rsidRPr="009D4289">
        <w:rPr>
          <w:color w:val="auto"/>
          <w:sz w:val="22"/>
          <w:szCs w:val="22"/>
          <w:lang w:val="nl-NL"/>
        </w:rPr>
        <w:t>lang</w:t>
      </w:r>
      <w:proofErr w:type="spellStart"/>
      <w:r w:rsidRPr="009D4289">
        <w:rPr>
          <w:color w:val="auto"/>
          <w:sz w:val="22"/>
          <w:szCs w:val="22"/>
        </w:rPr>
        <w:t>ıç</w:t>
      </w:r>
      <w:proofErr w:type="spellEnd"/>
      <w:r w:rsidRPr="009D4289">
        <w:rPr>
          <w:color w:val="auto"/>
          <w:sz w:val="22"/>
          <w:szCs w:val="22"/>
        </w:rPr>
        <w:t xml:space="preserve"> _____/____/_________                       </w:t>
      </w:r>
      <w:proofErr w:type="spellStart"/>
      <w:r w:rsidRPr="009D4289">
        <w:rPr>
          <w:color w:val="auto"/>
          <w:sz w:val="22"/>
          <w:szCs w:val="22"/>
        </w:rPr>
        <w:t>Bitiş</w:t>
      </w:r>
      <w:proofErr w:type="spellEnd"/>
      <w:r w:rsidRPr="009D4289">
        <w:rPr>
          <w:color w:val="auto"/>
          <w:sz w:val="22"/>
          <w:szCs w:val="22"/>
        </w:rPr>
        <w:t xml:space="preserve"> _____/_____/</w:t>
      </w:r>
      <w:r w:rsidR="001E4B0A">
        <w:rPr>
          <w:color w:val="auto"/>
          <w:sz w:val="22"/>
          <w:szCs w:val="22"/>
        </w:rPr>
        <w:t>______</w:t>
      </w:r>
      <w:r w:rsidRPr="009D4289">
        <w:rPr>
          <w:color w:val="auto"/>
          <w:sz w:val="22"/>
          <w:szCs w:val="22"/>
        </w:rPr>
        <w:t xml:space="preserve"> </w:t>
      </w:r>
    </w:p>
    <w:p w14:paraId="15F70117" w14:textId="6E7C0307" w:rsidR="00F569BF" w:rsidRDefault="00F569BF">
      <w:pPr>
        <w:pStyle w:val="Heading3"/>
        <w:rPr>
          <w:sz w:val="22"/>
          <w:szCs w:val="22"/>
        </w:rPr>
      </w:pPr>
    </w:p>
    <w:p w14:paraId="6BFE7E6B" w14:textId="1D44CF60" w:rsidR="00067C28" w:rsidRDefault="00067C28" w:rsidP="00067C28"/>
    <w:p w14:paraId="73D45D21" w14:textId="77777777" w:rsidR="00067C28" w:rsidRPr="00067C28" w:rsidRDefault="00067C28" w:rsidP="00067C28"/>
    <w:p w14:paraId="3FF19065" w14:textId="177B35EB" w:rsidR="00F569BF" w:rsidRPr="009D4289" w:rsidRDefault="007810FE" w:rsidP="00F569B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9</w:t>
      </w:r>
      <w:r w:rsidR="009D5144">
        <w:rPr>
          <w:sz w:val="22"/>
          <w:szCs w:val="22"/>
        </w:rPr>
        <w:t xml:space="preserve">. </w:t>
      </w:r>
      <w:proofErr w:type="spellStart"/>
      <w:r w:rsidR="00F569BF" w:rsidRPr="009D4289">
        <w:rPr>
          <w:sz w:val="22"/>
          <w:szCs w:val="22"/>
        </w:rPr>
        <w:t>Veri</w:t>
      </w:r>
      <w:proofErr w:type="spellEnd"/>
      <w:r w:rsidR="00F569BF" w:rsidRPr="009D4289">
        <w:rPr>
          <w:sz w:val="22"/>
          <w:szCs w:val="22"/>
        </w:rPr>
        <w:t xml:space="preserve"> </w:t>
      </w:r>
      <w:proofErr w:type="spellStart"/>
      <w:r w:rsidR="00F569BF" w:rsidRPr="009D4289">
        <w:rPr>
          <w:sz w:val="22"/>
          <w:szCs w:val="22"/>
        </w:rPr>
        <w:t>Toplanması</w:t>
      </w:r>
      <w:proofErr w:type="spellEnd"/>
      <w:r w:rsidR="00F569BF" w:rsidRPr="009D4289">
        <w:rPr>
          <w:sz w:val="22"/>
          <w:szCs w:val="22"/>
        </w:rPr>
        <w:t xml:space="preserve"> </w:t>
      </w:r>
      <w:proofErr w:type="spellStart"/>
      <w:r w:rsidR="00F569BF" w:rsidRPr="009D4289">
        <w:rPr>
          <w:sz w:val="22"/>
          <w:szCs w:val="22"/>
        </w:rPr>
        <w:t>Planlanan</w:t>
      </w:r>
      <w:proofErr w:type="spellEnd"/>
      <w:r w:rsidR="00F569BF" w:rsidRPr="009D4289">
        <w:rPr>
          <w:sz w:val="22"/>
          <w:szCs w:val="22"/>
        </w:rPr>
        <w:t xml:space="preserve"> </w:t>
      </w:r>
      <w:proofErr w:type="spellStart"/>
      <w:r w:rsidR="00F569BF" w:rsidRPr="009D4289">
        <w:rPr>
          <w:sz w:val="22"/>
          <w:szCs w:val="22"/>
        </w:rPr>
        <w:t>Yerler</w:t>
      </w:r>
      <w:proofErr w:type="spellEnd"/>
      <w:r w:rsidR="00F569BF" w:rsidRPr="009D4289">
        <w:rPr>
          <w:sz w:val="22"/>
          <w:szCs w:val="22"/>
        </w:rPr>
        <w:t>/</w:t>
      </w:r>
      <w:proofErr w:type="spellStart"/>
      <w:r w:rsidR="00F569BF" w:rsidRPr="009D4289">
        <w:rPr>
          <w:sz w:val="22"/>
          <w:szCs w:val="22"/>
        </w:rPr>
        <w:t>Mekanlar</w:t>
      </w:r>
      <w:proofErr w:type="spellEnd"/>
      <w:r w:rsidR="00F569BF" w:rsidRPr="009D4289">
        <w:rPr>
          <w:sz w:val="22"/>
          <w:szCs w:val="22"/>
        </w:rPr>
        <w:t xml:space="preserve">, </w:t>
      </w:r>
      <w:proofErr w:type="spellStart"/>
      <w:r w:rsidR="00F569BF" w:rsidRPr="009D4289">
        <w:rPr>
          <w:sz w:val="22"/>
          <w:szCs w:val="22"/>
        </w:rPr>
        <w:t>Kurum</w:t>
      </w:r>
      <w:proofErr w:type="spellEnd"/>
      <w:r w:rsidR="00F569BF" w:rsidRPr="009D4289">
        <w:rPr>
          <w:sz w:val="22"/>
          <w:szCs w:val="22"/>
        </w:rPr>
        <w:t xml:space="preserve"> ve </w:t>
      </w:r>
      <w:proofErr w:type="spellStart"/>
      <w:r w:rsidR="00F569BF" w:rsidRPr="009D4289">
        <w:rPr>
          <w:sz w:val="22"/>
          <w:szCs w:val="22"/>
        </w:rPr>
        <w:t>Kuruluşlar</w:t>
      </w:r>
      <w:proofErr w:type="spellEnd"/>
    </w:p>
    <w:p w14:paraId="313D3FA5" w14:textId="77777777" w:rsidR="00F569BF" w:rsidRPr="009D4289" w:rsidRDefault="00F569BF" w:rsidP="00F569BF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1. </w:t>
      </w:r>
    </w:p>
    <w:p w14:paraId="15BF6553" w14:textId="77777777" w:rsidR="00F569BF" w:rsidRPr="009D4289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2. </w:t>
      </w:r>
    </w:p>
    <w:p w14:paraId="6A9EE675" w14:textId="77777777" w:rsidR="00F569BF" w:rsidRPr="009D4289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3. </w:t>
      </w:r>
    </w:p>
    <w:p w14:paraId="6CFC1761" w14:textId="77777777" w:rsidR="00F569BF" w:rsidRPr="009D4289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>4.</w:t>
      </w:r>
    </w:p>
    <w:p w14:paraId="5F0ABB14" w14:textId="35F15914" w:rsidR="00F569BF" w:rsidRPr="009D4289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>5.</w:t>
      </w:r>
    </w:p>
    <w:p w14:paraId="39B7C6D5" w14:textId="2A618441" w:rsidR="00F569BF" w:rsidRPr="009D4289" w:rsidRDefault="007810FE" w:rsidP="00F569BF">
      <w:pPr>
        <w:pStyle w:val="Heading2"/>
        <w:spacing w:before="0" w:after="0" w:line="240" w:lineRule="auto"/>
        <w:rPr>
          <w:sz w:val="22"/>
          <w:szCs w:val="22"/>
          <w:lang w:val="tr-TR"/>
        </w:rPr>
      </w:pPr>
      <w:r>
        <w:rPr>
          <w:sz w:val="22"/>
          <w:szCs w:val="22"/>
        </w:rPr>
        <w:t>10</w:t>
      </w:r>
      <w:r w:rsidR="009D5144">
        <w:rPr>
          <w:sz w:val="22"/>
          <w:szCs w:val="22"/>
        </w:rPr>
        <w:t xml:space="preserve">. </w:t>
      </w:r>
      <w:proofErr w:type="spellStart"/>
      <w:r w:rsidR="00F569BF" w:rsidRPr="009D4289">
        <w:rPr>
          <w:sz w:val="22"/>
          <w:szCs w:val="22"/>
        </w:rPr>
        <w:t>Çalışmanın</w:t>
      </w:r>
      <w:proofErr w:type="spellEnd"/>
      <w:r w:rsidR="00F569BF" w:rsidRPr="009D4289">
        <w:rPr>
          <w:sz w:val="22"/>
          <w:szCs w:val="22"/>
        </w:rPr>
        <w:t>/</w:t>
      </w:r>
      <w:proofErr w:type="spellStart"/>
      <w:r w:rsidR="00F569BF" w:rsidRPr="009D4289">
        <w:rPr>
          <w:sz w:val="22"/>
          <w:szCs w:val="22"/>
        </w:rPr>
        <w:t>Projenin</w:t>
      </w:r>
      <w:proofErr w:type="spellEnd"/>
      <w:r w:rsidR="00F569BF" w:rsidRPr="009D4289">
        <w:rPr>
          <w:sz w:val="22"/>
          <w:szCs w:val="22"/>
        </w:rPr>
        <w:t xml:space="preserve"> </w:t>
      </w:r>
      <w:proofErr w:type="spellStart"/>
      <w:r w:rsidR="009D5144">
        <w:rPr>
          <w:sz w:val="22"/>
          <w:szCs w:val="22"/>
        </w:rPr>
        <w:t>halen</w:t>
      </w:r>
      <w:proofErr w:type="spellEnd"/>
      <w:r w:rsidR="009D5144">
        <w:rPr>
          <w:sz w:val="22"/>
          <w:szCs w:val="22"/>
        </w:rPr>
        <w:t xml:space="preserve"> </w:t>
      </w:r>
      <w:proofErr w:type="spellStart"/>
      <w:r w:rsidR="00F569BF" w:rsidRPr="009D4289">
        <w:rPr>
          <w:sz w:val="22"/>
          <w:szCs w:val="22"/>
        </w:rPr>
        <w:t>desteklenip</w:t>
      </w:r>
      <w:proofErr w:type="spellEnd"/>
      <w:r w:rsidR="00F569BF" w:rsidRPr="009D4289">
        <w:rPr>
          <w:sz w:val="22"/>
          <w:szCs w:val="22"/>
        </w:rPr>
        <w:t xml:space="preserve"> </w:t>
      </w:r>
      <w:proofErr w:type="spellStart"/>
      <w:r w:rsidR="00F569BF" w:rsidRPr="009D4289">
        <w:rPr>
          <w:sz w:val="22"/>
          <w:szCs w:val="22"/>
        </w:rPr>
        <w:t>desteklenmediğ</w:t>
      </w:r>
      <w:proofErr w:type="spellEnd"/>
      <w:r w:rsidR="00F569BF" w:rsidRPr="009D4289">
        <w:rPr>
          <w:sz w:val="22"/>
          <w:szCs w:val="22"/>
          <w:lang w:val="de-DE"/>
        </w:rPr>
        <w:t>i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69BF" w:rsidRPr="009D4289" w14:paraId="37D520E5" w14:textId="77777777" w:rsidTr="002979A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5A53A7AD" w14:textId="77777777" w:rsidR="00F569BF" w:rsidRPr="009D4289" w:rsidRDefault="000C26C6" w:rsidP="009D4289">
            <w:pPr>
              <w:pStyle w:val="Multiplechoice4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9BF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F569BF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F569BF" w:rsidRPr="009D4289">
              <w:rPr>
                <w:rFonts w:asciiTheme="majorHAnsi" w:hAnsiTheme="majorHAnsi" w:cs="Times New Roman"/>
              </w:rPr>
              <w:t>Desteksiz</w:t>
            </w:r>
            <w:proofErr w:type="spellEnd"/>
            <w:r w:rsidR="00F569BF" w:rsidRPr="009D4289">
              <w:rPr>
                <w:rFonts w:asciiTheme="majorHAnsi" w:hAnsiTheme="majorHAnsi" w:cs="Times New Roman"/>
              </w:rPr>
              <w:t xml:space="preserve">    </w:t>
            </w:r>
            <w:sdt>
              <w:sdtPr>
                <w:rPr>
                  <w:rFonts w:asciiTheme="majorHAnsi" w:hAnsiTheme="majorHAnsi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9BF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F569BF" w:rsidRPr="009D4289">
              <w:rPr>
                <w:rFonts w:asciiTheme="majorHAnsi" w:hAnsiTheme="majorHAnsi"/>
              </w:rPr>
              <w:t xml:space="preserve"> </w:t>
            </w:r>
            <w:proofErr w:type="spellStart"/>
            <w:r w:rsidR="00F569BF" w:rsidRPr="009D4289">
              <w:rPr>
                <w:rFonts w:asciiTheme="majorHAnsi" w:hAnsiTheme="majorHAnsi" w:cs="Times New Roman"/>
              </w:rPr>
              <w:t>Destekli</w:t>
            </w:r>
            <w:proofErr w:type="spellEnd"/>
            <w:r w:rsidR="00F569BF" w:rsidRPr="009D4289">
              <w:rPr>
                <w:rFonts w:asciiTheme="majorHAnsi" w:hAnsiTheme="majorHAnsi"/>
              </w:rPr>
              <w:tab/>
            </w:r>
          </w:p>
          <w:p w14:paraId="565490EE" w14:textId="0BF8A761" w:rsidR="00F569BF" w:rsidRPr="009D4289" w:rsidRDefault="009D5144" w:rsidP="009D4289">
            <w:pPr>
              <w:pStyle w:val="Heading2"/>
              <w:pBdr>
                <w:top w:val="none" w:sz="0" w:space="0" w:color="auto"/>
              </w:pBdr>
              <w:spacing w:before="0" w:after="0" w:line="24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>1</w:t>
            </w:r>
            <w:r w:rsidR="00781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Halen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F569BF" w:rsidRPr="009D4289">
              <w:rPr>
                <w:sz w:val="22"/>
                <w:szCs w:val="22"/>
              </w:rPr>
              <w:t>esteklenen</w:t>
            </w:r>
            <w:proofErr w:type="spellEnd"/>
            <w:r w:rsidR="00F569BF" w:rsidRPr="009D4289">
              <w:rPr>
                <w:sz w:val="22"/>
                <w:szCs w:val="22"/>
              </w:rPr>
              <w:t xml:space="preserve"> </w:t>
            </w:r>
            <w:proofErr w:type="spellStart"/>
            <w:r w:rsidR="00F569BF" w:rsidRPr="009D4289">
              <w:rPr>
                <w:sz w:val="22"/>
                <w:szCs w:val="22"/>
              </w:rPr>
              <w:t>bir</w:t>
            </w:r>
            <w:proofErr w:type="spellEnd"/>
            <w:r w:rsidR="00F569BF" w:rsidRPr="009D4289">
              <w:rPr>
                <w:sz w:val="22"/>
                <w:szCs w:val="22"/>
              </w:rPr>
              <w:t xml:space="preserve"> </w:t>
            </w:r>
            <w:proofErr w:type="spellStart"/>
            <w:r w:rsidR="00F569BF" w:rsidRPr="009D4289">
              <w:rPr>
                <w:sz w:val="22"/>
                <w:szCs w:val="22"/>
              </w:rPr>
              <w:t>proje</w:t>
            </w:r>
            <w:proofErr w:type="spellEnd"/>
            <w:r w:rsidR="00F569BF" w:rsidRPr="009D4289">
              <w:rPr>
                <w:sz w:val="22"/>
                <w:szCs w:val="22"/>
              </w:rPr>
              <w:t xml:space="preserve"> </w:t>
            </w:r>
            <w:proofErr w:type="spellStart"/>
            <w:r w:rsidR="00F569BF" w:rsidRPr="009D4289">
              <w:rPr>
                <w:sz w:val="22"/>
                <w:szCs w:val="22"/>
              </w:rPr>
              <w:t>ise</w:t>
            </w:r>
            <w:proofErr w:type="spellEnd"/>
            <w:r w:rsidR="00F569BF" w:rsidRPr="009D4289">
              <w:rPr>
                <w:sz w:val="22"/>
                <w:szCs w:val="22"/>
              </w:rPr>
              <w:t xml:space="preserve"> </w:t>
            </w:r>
            <w:proofErr w:type="spellStart"/>
            <w:r w:rsidR="00F569BF" w:rsidRPr="009D4289">
              <w:rPr>
                <w:sz w:val="22"/>
                <w:szCs w:val="22"/>
              </w:rPr>
              <w:t>destekleyen</w:t>
            </w:r>
            <w:proofErr w:type="spellEnd"/>
            <w:r w:rsidR="00F569BF" w:rsidRPr="009D4289">
              <w:rPr>
                <w:sz w:val="22"/>
                <w:szCs w:val="22"/>
              </w:rPr>
              <w:t xml:space="preserve"> </w:t>
            </w:r>
            <w:proofErr w:type="spellStart"/>
            <w:r w:rsidR="00F569BF" w:rsidRPr="009D4289">
              <w:rPr>
                <w:sz w:val="22"/>
                <w:szCs w:val="22"/>
              </w:rPr>
              <w:t>kurum</w:t>
            </w:r>
            <w:proofErr w:type="spellEnd"/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569BF" w:rsidRPr="009D4289" w14:paraId="1A59793D" w14:textId="77777777" w:rsidTr="002979A9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0548E8AF" w14:textId="77777777" w:rsidR="00F569BF" w:rsidRPr="009D4289" w:rsidRDefault="000C26C6" w:rsidP="009D4289">
                  <w:pPr>
                    <w:pStyle w:val="Multiplechoice4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  <w:lang w:val="de-DE"/>
                    </w:rPr>
                    <w:t>Ü</w:t>
                  </w:r>
                  <w:proofErr w:type="spellStart"/>
                  <w:r w:rsidR="00F569BF" w:rsidRPr="009D4289">
                    <w:rPr>
                      <w:rFonts w:asciiTheme="majorHAnsi" w:hAnsiTheme="majorHAnsi" w:cs="Times New Roman"/>
                    </w:rPr>
                    <w:t>niversite</w:t>
                  </w:r>
                  <w:proofErr w:type="spellEnd"/>
                  <w:r w:rsidR="00F569BF" w:rsidRPr="009D4289">
                    <w:rPr>
                      <w:rFonts w:asciiTheme="majorHAnsi" w:hAnsiTheme="majorHAnsi" w:cs="Times New Roman"/>
                    </w:rPr>
                    <w:t xml:space="preserve">     </w:t>
                  </w:r>
                  <w:sdt>
                    <w:sdtPr>
                      <w:rPr>
                        <w:rFonts w:asciiTheme="majorHAnsi" w:hAnsiTheme="majorHAnsi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TUBİTAK      </w:t>
                  </w:r>
                  <w:sdt>
                    <w:sdtPr>
                      <w:rPr>
                        <w:rFonts w:asciiTheme="majorHAnsi" w:hAnsiTheme="majorHAnsi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proofErr w:type="spellStart"/>
                  <w:r w:rsidR="00F569BF" w:rsidRPr="009D4289">
                    <w:rPr>
                      <w:rFonts w:asciiTheme="majorHAnsi" w:hAnsiTheme="majorHAnsi" w:cs="Times New Roman"/>
                    </w:rPr>
                    <w:t>Uluslararası</w:t>
                  </w:r>
                  <w:proofErr w:type="spellEnd"/>
                  <w:r w:rsidR="00F569BF" w:rsidRPr="009D4289">
                    <w:rPr>
                      <w:rFonts w:asciiTheme="majorHAnsi" w:hAnsiTheme="majorHAnsi" w:cs="Times New Roman"/>
                    </w:rPr>
                    <w:t xml:space="preserve"> (</w:t>
                  </w:r>
                  <w:proofErr w:type="spellStart"/>
                  <w:r w:rsidR="00F569BF" w:rsidRPr="009D4289">
                    <w:rPr>
                      <w:rFonts w:asciiTheme="majorHAnsi" w:hAnsiTheme="majorHAnsi" w:cs="Times New Roman"/>
                    </w:rPr>
                    <w:t>belirtiniz</w:t>
                  </w:r>
                  <w:proofErr w:type="spellEnd"/>
                  <w:r w:rsidR="00F569BF" w:rsidRPr="009D4289">
                    <w:rPr>
                      <w:rFonts w:asciiTheme="majorHAnsi" w:hAnsiTheme="majorHAnsi" w:cs="Times New Roman"/>
                    </w:rPr>
                    <w:t xml:space="preserve">)                                              </w:t>
                  </w:r>
                </w:p>
                <w:p w14:paraId="59133C77" w14:textId="77777777" w:rsidR="00F569BF" w:rsidRPr="009D4289" w:rsidRDefault="000C26C6" w:rsidP="009D4289">
                  <w:pPr>
                    <w:pStyle w:val="Multiplechoice4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F569BF" w:rsidRPr="009D4289">
                    <w:rPr>
                      <w:rFonts w:asciiTheme="majorHAnsi" w:hAnsiTheme="majorHAnsi" w:cs="Times New Roman"/>
                    </w:rPr>
                    <w:t>Diğer</w:t>
                  </w:r>
                  <w:proofErr w:type="spellEnd"/>
                  <w:r w:rsidR="00F569BF" w:rsidRPr="009D4289">
                    <w:rPr>
                      <w:rFonts w:asciiTheme="majorHAnsi" w:hAnsiTheme="majorHAnsi" w:cs="Times New Roman"/>
                    </w:rPr>
                    <w:t xml:space="preserve"> (</w:t>
                  </w:r>
                  <w:proofErr w:type="spellStart"/>
                  <w:r w:rsidR="00F569BF" w:rsidRPr="009D4289">
                    <w:rPr>
                      <w:rFonts w:asciiTheme="majorHAnsi" w:hAnsiTheme="majorHAnsi" w:cs="Times New Roman"/>
                    </w:rPr>
                    <w:t>belirtiniz</w:t>
                  </w:r>
                  <w:proofErr w:type="spellEnd"/>
                  <w:r w:rsidR="00F569BF" w:rsidRPr="009D4289">
                    <w:rPr>
                      <w:rFonts w:asciiTheme="majorHAnsi" w:hAnsiTheme="majorHAnsi" w:cs="Times New Roman"/>
                    </w:rPr>
                    <w:t xml:space="preserve">)                                          </w:t>
                  </w:r>
                  <w:r w:rsidR="00F569BF" w:rsidRPr="009D4289">
                    <w:rPr>
                      <w:rFonts w:asciiTheme="majorHAnsi" w:hAnsiTheme="majorHAnsi"/>
                    </w:rPr>
                    <w:tab/>
                  </w:r>
                </w:p>
                <w:p w14:paraId="52039897" w14:textId="11E2A480" w:rsidR="00F569BF" w:rsidRPr="009D4289" w:rsidRDefault="009D5144" w:rsidP="009D4289">
                  <w:pPr>
                    <w:pStyle w:val="Heading2"/>
                    <w:pBdr>
                      <w:top w:val="none" w:sz="0" w:space="0" w:color="auto"/>
                    </w:pBdr>
                    <w:spacing w:before="0" w:after="0" w:line="240" w:lineRule="auto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de-DE"/>
                    </w:rPr>
                    <w:t>1</w:t>
                  </w:r>
                  <w:r w:rsidR="007810FE">
                    <w:rPr>
                      <w:rFonts w:cs="Times New Roman"/>
                      <w:sz w:val="22"/>
                      <w:szCs w:val="22"/>
                      <w:lang w:val="de-DE"/>
                    </w:rPr>
                    <w:t>2</w:t>
                  </w:r>
                  <w:r>
                    <w:rPr>
                      <w:rFonts w:cs="Times New Roman"/>
                      <w:sz w:val="22"/>
                      <w:szCs w:val="22"/>
                      <w:lang w:val="de-DE"/>
                    </w:rPr>
                    <w:t xml:space="preserve">. </w:t>
                  </w:r>
                  <w:r w:rsidR="009B5192">
                    <w:rPr>
                      <w:rFonts w:cs="Times New Roman"/>
                      <w:sz w:val="22"/>
                      <w:szCs w:val="22"/>
                      <w:lang w:val="de-DE"/>
                    </w:rPr>
                    <w:t xml:space="preserve">Destek için </w:t>
                  </w:r>
                  <w:r w:rsidR="009B5192">
                    <w:rPr>
                      <w:rFonts w:cs="Times New Roman"/>
                      <w:sz w:val="22"/>
                      <w:szCs w:val="22"/>
                      <w:lang w:val="tr-TR"/>
                    </w:rPr>
                    <w:t>başvuruluyorsa b</w:t>
                  </w:r>
                  <w:r w:rsidR="00F569BF" w:rsidRPr="009D4289">
                    <w:rPr>
                      <w:rFonts w:cs="Times New Roman"/>
                      <w:sz w:val="22"/>
                      <w:szCs w:val="22"/>
                      <w:lang w:val="de-DE"/>
                    </w:rPr>
                    <w:t>a</w:t>
                  </w:r>
                  <w:proofErr w:type="spellStart"/>
                  <w:r w:rsidR="00F569BF" w:rsidRPr="009D4289">
                    <w:rPr>
                      <w:rFonts w:cs="Times New Roman"/>
                      <w:sz w:val="22"/>
                      <w:szCs w:val="22"/>
                    </w:rPr>
                    <w:t>şvurunun</w:t>
                  </w:r>
                  <w:proofErr w:type="spellEnd"/>
                  <w:r w:rsidR="00F569BF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69BF" w:rsidRPr="009D4289">
                    <w:rPr>
                      <w:rFonts w:cs="Times New Roman"/>
                      <w:sz w:val="22"/>
                      <w:szCs w:val="22"/>
                    </w:rPr>
                    <w:t>statüsü</w:t>
                  </w:r>
                  <w:proofErr w:type="spellEnd"/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569BF" w:rsidRPr="009D4289" w14:paraId="03AE22EC" w14:textId="77777777" w:rsidTr="002979A9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7F6CAF51" w14:textId="6FD0A5FD" w:rsidR="009D5144" w:rsidRDefault="000C26C6" w:rsidP="009D4289">
                        <w:pPr>
                          <w:pStyle w:val="Multiplechoice4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569BF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Yeni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baş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  <w:lang w:val="de-DE"/>
                          </w:rPr>
                          <w:t>vuru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 xml:space="preserve"> (</w:t>
                        </w:r>
                        <w:proofErr w:type="spellStart"/>
                        <w:r w:rsidR="009D5144">
                          <w:rPr>
                            <w:rFonts w:asciiTheme="majorHAnsi" w:hAnsiTheme="majorHAnsi" w:cs="Times New Roman"/>
                          </w:rPr>
                          <w:t>başvurulan</w:t>
                        </w:r>
                        <w:proofErr w:type="spellEnd"/>
                        <w:r w:rsidR="009D5144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9D5144">
                          <w:rPr>
                            <w:rFonts w:asciiTheme="majorHAnsi" w:hAnsiTheme="majorHAnsi" w:cs="Times New Roman"/>
                          </w:rPr>
                          <w:t>kurulu</w:t>
                        </w:r>
                        <w:proofErr w:type="spellEnd"/>
                        <w:r w:rsidR="009D5144">
                          <w:rPr>
                            <w:rFonts w:asciiTheme="majorHAnsi" w:hAnsiTheme="majorHAnsi" w:cs="Times New Roman"/>
                            <w:lang w:val="tr-TR"/>
                          </w:rPr>
                          <w:t xml:space="preserve">şu belirtiniz) 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>…………………………………………………………</w:t>
                        </w:r>
                        <w:proofErr w:type="gramStart"/>
                        <w:r w:rsidR="009D5144">
                          <w:rPr>
                            <w:rFonts w:asciiTheme="majorHAnsi" w:hAnsiTheme="majorHAnsi" w:cs="Times New Roman"/>
                          </w:rPr>
                          <w:t>…..</w:t>
                        </w:r>
                        <w:proofErr w:type="gram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</w:p>
                      <w:p w14:paraId="2BF4D1A0" w14:textId="0D76B502" w:rsidR="009D5144" w:rsidRDefault="000C26C6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9D5144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9D5144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Revize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edilmiş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başvuru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  </w:t>
                        </w:r>
                      </w:p>
                      <w:p w14:paraId="313970EE" w14:textId="2C85AA87" w:rsidR="00F569BF" w:rsidRPr="009D5144" w:rsidRDefault="000C26C6" w:rsidP="009D5144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9D5144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9D5144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9D5144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Bir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  <w:lang w:val="sv-SE"/>
                          </w:rPr>
                          <w:t>ö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nceki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projenin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>devamı</w:t>
                        </w:r>
                        <w:proofErr w:type="spellEnd"/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          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 xml:space="preserve">                              </w:t>
                        </w:r>
                      </w:p>
                    </w:tc>
                  </w:tr>
                </w:tbl>
                <w:p w14:paraId="4A7E5DA6" w14:textId="6BE60179" w:rsidR="00F569BF" w:rsidRPr="009D4289" w:rsidRDefault="009D5144" w:rsidP="009D4289">
                  <w:pPr>
                    <w:pStyle w:val="Heading2"/>
                    <w:pBdr>
                      <w:top w:val="none" w:sz="0" w:space="0" w:color="auto"/>
                    </w:pBdr>
                    <w:spacing w:before="0" w:after="0" w:line="240" w:lineRule="auto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</w:t>
                  </w:r>
                  <w:r w:rsidR="007810FE">
                    <w:rPr>
                      <w:rFonts w:cs="Times New Roman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.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Bir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nceki</w:t>
                  </w:r>
                  <w:proofErr w:type="spellEnd"/>
                  <w:r w:rsidR="00AF7E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projenin</w:t>
                  </w:r>
                  <w:proofErr w:type="spellEnd"/>
                  <w:r w:rsidR="00AF7E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devamı</w:t>
                  </w:r>
                  <w:proofErr w:type="spellEnd"/>
                  <w:r w:rsidR="00AF7E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ise</w:t>
                  </w:r>
                  <w:proofErr w:type="spellEnd"/>
                  <w:r w:rsidR="00AF7E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yanıtlayınız</w:t>
                  </w:r>
                  <w:proofErr w:type="spellEnd"/>
                  <w:r w:rsidR="00AF7E68">
                    <w:rPr>
                      <w:rFonts w:cs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AF7E68">
                    <w:rPr>
                      <w:rFonts w:cs="Times New Roman"/>
                      <w:sz w:val="22"/>
                      <w:szCs w:val="22"/>
                    </w:rPr>
                    <w:t>Y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ürütülen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alış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  <w:lang w:val="it-IT"/>
                    </w:rPr>
                    <w:t xml:space="preserve">ma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nceden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onaylanan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alışmadan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herhangi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bir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farklılık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g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steriyor</w:t>
                  </w:r>
                  <w:proofErr w:type="spellEnd"/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mu?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569BF" w:rsidRPr="009D4289" w14:paraId="5C813FE8" w14:textId="77777777" w:rsidTr="002979A9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6CDB7FB2" w14:textId="77777777" w:rsidR="002979A9" w:rsidRPr="009D4289" w:rsidRDefault="000C26C6" w:rsidP="009D4289">
                        <w:pPr>
                          <w:pStyle w:val="Multiplechoice4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2979A9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="002979A9" w:rsidRPr="009D4289">
                          <w:rPr>
                            <w:rFonts w:asciiTheme="majorHAnsi" w:hAnsiTheme="majorHAnsi" w:cs="Times New Roman"/>
                          </w:rPr>
                          <w:t>Evet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Theme="majorHAnsi" w:hAnsiTheme="majorHAnsi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569BF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asciiTheme="majorHAnsi" w:hAnsiTheme="majorHAnsi" w:cs="Times New Roman"/>
                          </w:rPr>
                          <w:t>Hayı</w:t>
                        </w:r>
                        <w:proofErr w:type="spellEnd"/>
                        <w:r w:rsidR="002979A9" w:rsidRPr="009D4289">
                          <w:rPr>
                            <w:rFonts w:asciiTheme="majorHAnsi" w:hAnsiTheme="majorHAnsi" w:cs="Times New Roman"/>
                            <w:lang w:val="de-DE"/>
                          </w:rPr>
                          <w:t>r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  </w:t>
                        </w:r>
                      </w:p>
                      <w:p w14:paraId="3BBEBA10" w14:textId="77777777" w:rsidR="002979A9" w:rsidRPr="009D4289" w:rsidRDefault="002979A9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r w:rsidRPr="009D4289">
                          <w:rPr>
                            <w:rFonts w:asciiTheme="majorHAnsi" w:hAnsiTheme="majorHAnsi" w:cs="Times New Roman"/>
                          </w:rPr>
                          <w:t xml:space="preserve">Evet </w:t>
                        </w:r>
                        <w:proofErr w:type="spellStart"/>
                        <w:r w:rsidRPr="009D4289">
                          <w:rPr>
                            <w:rFonts w:asciiTheme="majorHAnsi" w:hAnsiTheme="majorHAnsi" w:cs="Times New Roman"/>
                          </w:rPr>
                          <w:t>ise</w:t>
                        </w:r>
                        <w:proofErr w:type="spellEnd"/>
                        <w:r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proofErr w:type="spellStart"/>
                        <w:r w:rsidRPr="009D4289">
                          <w:rPr>
                            <w:rFonts w:asciiTheme="majorHAnsi" w:hAnsiTheme="majorHAnsi" w:cs="Times New Roman"/>
                          </w:rPr>
                          <w:t>açıklayınız</w:t>
                        </w:r>
                        <w:proofErr w:type="spellEnd"/>
                        <w:r w:rsidRPr="009D4289">
                          <w:rPr>
                            <w:rFonts w:asciiTheme="majorHAnsi" w:hAnsiTheme="majorHAnsi" w:cs="Times New Roman"/>
                          </w:rPr>
                          <w:t xml:space="preserve">: </w:t>
                        </w:r>
                      </w:p>
                      <w:p w14:paraId="1EF4CEF5" w14:textId="77777777" w:rsidR="002979A9" w:rsidRPr="009D4289" w:rsidRDefault="002979A9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</w:p>
                      <w:p w14:paraId="30B449FF" w14:textId="77777777" w:rsidR="002979A9" w:rsidRPr="009D4289" w:rsidRDefault="002979A9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</w:p>
                      <w:p w14:paraId="0F878FEF" w14:textId="55E54621" w:rsidR="002979A9" w:rsidRPr="009D4289" w:rsidRDefault="009D5144" w:rsidP="009D4289">
                        <w:pPr>
                          <w:pStyle w:val="Heading2"/>
                          <w:pBdr>
                            <w:top w:val="none" w:sz="0" w:space="0" w:color="auto"/>
                          </w:pBdr>
                          <w:spacing w:before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1</w:t>
                        </w:r>
                        <w:r w:rsidR="007810FE">
                          <w:rPr>
                            <w:rFonts w:cs="Times New Roman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Çalışma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katılımcılara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herhangi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bir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şekilde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yanlı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yanlış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bilgi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vermeyi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, </w:t>
                        </w:r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alışmanın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amacını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tamamen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gizli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tutmayı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gerektiriyor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2979A9" w:rsidRPr="009D4289" w14:paraId="750397DF" w14:textId="77777777" w:rsidTr="002979A9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EA98490" w14:textId="77777777" w:rsidR="002979A9" w:rsidRPr="009D4289" w:rsidRDefault="000C26C6" w:rsidP="009D4289">
                              <w:pPr>
                                <w:pStyle w:val="Multiplechoice4"/>
                                <w:rPr>
                                  <w:rFonts w:asciiTheme="majorHAnsi" w:hAnsiTheme="majorHAnsi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154301762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979A9" w:rsidRPr="009D4289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979A9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Evet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201583539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979A9" w:rsidRPr="009D4289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979A9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>Hayı</w:t>
                              </w:r>
                              <w:proofErr w:type="spellEnd"/>
                              <w:r w:rsidR="002979A9" w:rsidRPr="009D4289">
                                <w:rPr>
                                  <w:rFonts w:asciiTheme="majorHAnsi" w:hAnsiTheme="majorHAnsi" w:cs="Times New Roman"/>
                                  <w:lang w:val="de-DE"/>
                                </w:rPr>
                                <w:t>r</w:t>
                              </w:r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     </w:t>
                              </w:r>
                            </w:p>
                            <w:p w14:paraId="284F5FC1" w14:textId="77777777" w:rsidR="002979A9" w:rsidRPr="009D4289" w:rsidRDefault="002979A9" w:rsidP="009D4289">
                              <w:pPr>
                                <w:pStyle w:val="Multiplechoice4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>ise</w:t>
                              </w:r>
                              <w:proofErr w:type="spellEnd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>açıklayınız</w:t>
                              </w:r>
                              <w:proofErr w:type="spellEnd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: </w:t>
                              </w:r>
                            </w:p>
                            <w:p w14:paraId="081947FB" w14:textId="77777777" w:rsidR="002979A9" w:rsidRPr="009D4289" w:rsidRDefault="002979A9" w:rsidP="009D4289">
                              <w:pPr>
                                <w:pStyle w:val="Multiplechoice4"/>
                                <w:rPr>
                                  <w:rFonts w:asciiTheme="majorHAnsi" w:hAnsiTheme="majorHAnsi" w:cs="Times New Roman"/>
                                </w:rPr>
                              </w:pPr>
                            </w:p>
                            <w:p w14:paraId="4CEB2BFE" w14:textId="77777777" w:rsidR="002979A9" w:rsidRPr="009D4289" w:rsidRDefault="002979A9" w:rsidP="009D4289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5E635BB" w14:textId="052F436A" w:rsidR="002979A9" w:rsidRPr="009D4289" w:rsidRDefault="009D5144" w:rsidP="009D4289">
                        <w:pPr>
                          <w:pStyle w:val="Heading2"/>
                          <w:pBdr>
                            <w:top w:val="none" w:sz="0" w:space="0" w:color="auto"/>
                          </w:pBdr>
                          <w:spacing w:before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1</w:t>
                        </w:r>
                        <w:r w:rsidR="007810FE">
                          <w:rPr>
                            <w:rFonts w:cs="Times New Roman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Çalışma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katılımcıların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fiziksel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veya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ruhsal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sağlıklarını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tehdit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edici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sorular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maddeler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prosedürler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ya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da 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manipülasyonlar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uygulamalar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i</w:t>
                        </w:r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proofErr w:type="spellStart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eriyor</w:t>
                        </w:r>
                        <w:proofErr w:type="spellEnd"/>
                        <w:r w:rsidR="002979A9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2979A9" w:rsidRPr="009D4289" w14:paraId="7CA70C7F" w14:textId="77777777" w:rsidTr="002979A9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0BA81A2F" w14:textId="77777777" w:rsidR="002979A9" w:rsidRPr="009D4289" w:rsidRDefault="000C26C6" w:rsidP="009D4289">
                              <w:pPr>
                                <w:pStyle w:val="Multiplechoice4"/>
                                <w:rPr>
                                  <w:rFonts w:asciiTheme="majorHAnsi" w:hAnsiTheme="majorHAnsi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10187782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979A9" w:rsidRPr="009D4289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979A9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Evet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179774901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979A9" w:rsidRPr="009D4289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979A9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>Hayı</w:t>
                              </w:r>
                              <w:proofErr w:type="spellEnd"/>
                              <w:r w:rsidR="002979A9" w:rsidRPr="009D4289">
                                <w:rPr>
                                  <w:rFonts w:asciiTheme="majorHAnsi" w:hAnsiTheme="majorHAnsi" w:cs="Times New Roman"/>
                                  <w:lang w:val="de-DE"/>
                                </w:rPr>
                                <w:t>r</w:t>
                              </w:r>
                              <w:r w:rsidR="002979A9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     </w:t>
                              </w:r>
                            </w:p>
                            <w:p w14:paraId="068E0FF6" w14:textId="3505B13A" w:rsidR="002979A9" w:rsidRPr="009D4289" w:rsidRDefault="002979A9" w:rsidP="009D4289">
                              <w:pPr>
                                <w:pStyle w:val="Multiplechoice4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>ise</w:t>
                              </w:r>
                              <w:proofErr w:type="spellEnd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>açıklayınız</w:t>
                              </w:r>
                              <w:proofErr w:type="spellEnd"/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: </w:t>
                              </w:r>
                            </w:p>
                            <w:p w14:paraId="1306FDA0" w14:textId="14D25460" w:rsidR="002979A9" w:rsidRDefault="009D5144" w:rsidP="009D4289">
                              <w:pPr>
                                <w:pStyle w:val="Heading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7810FE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2979A9"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Katılımcı</w:t>
                              </w:r>
                              <w:proofErr w:type="spellEnd"/>
                              <w:r w:rsidR="002979A9"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979A9"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sayısı</w:t>
                              </w:r>
                              <w:proofErr w:type="spellEnd"/>
                              <w:r w:rsidR="002979A9"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:  ______________</w:t>
                              </w:r>
                            </w:p>
                            <w:p w14:paraId="63FB9507" w14:textId="77777777" w:rsidR="00067C28" w:rsidRPr="00067C28" w:rsidRDefault="00067C28" w:rsidP="00067C28"/>
                            <w:tbl>
                              <w:tblPr>
                                <w:tblW w:w="10800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2979A9" w:rsidRPr="009D4289" w14:paraId="6F731653" w14:textId="77777777" w:rsidTr="009D4289">
                                <w:trPr>
                                  <w:trHeight w:val="360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1D5572BE" w14:textId="67E293BE" w:rsidR="002979A9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nüllü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katılımı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bozacak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katılımcıları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suistimal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edecek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tehditlere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karşı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nlemler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alınmıştı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14:paraId="721F9B97" w14:textId="77777777" w:rsidR="00840D18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:   </w:t>
                                    </w:r>
                                  </w:p>
                                  <w:p w14:paraId="41A0F561" w14:textId="77777777" w:rsidR="009D4289" w:rsidRPr="009D4289" w:rsidRDefault="009D428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6F25816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2A2A39A2" w14:textId="223BC8C4" w:rsidR="002979A9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nüllülerin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katılma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çıkarılma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koşulları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açık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net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olarak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belli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14:paraId="6A7573FC" w14:textId="617643D6" w:rsidR="002979A9" w:rsidRDefault="002979A9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</w:p>
                                  <w:p w14:paraId="111559F6" w14:textId="7B28F773" w:rsidR="00067C28" w:rsidRDefault="00067C28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DA9E2BF" w14:textId="77777777" w:rsidR="00067C28" w:rsidRPr="00067C28" w:rsidRDefault="00067C28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6EF7A7E" w14:textId="0D534C49" w:rsidR="002979A9" w:rsidRPr="009D4289" w:rsidRDefault="000C26C6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19</w:t>
                                    </w:r>
                                    <w:r w:rsidR="009D5144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Kontrol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grubu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2979A9" w:rsidRPr="009D4289" w14:paraId="1CE87B5A" w14:textId="77777777" w:rsidTr="00840D18">
                                      <w:trPr>
                                        <w:trHeight w:val="507"/>
                                      </w:trPr>
                                      <w:tc>
                                        <w:tcPr>
                                          <w:tcW w:w="10800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14:paraId="1C3AF57D" w14:textId="77777777" w:rsidR="002979A9" w:rsidRPr="009D4289" w:rsidRDefault="000C26C6" w:rsidP="009D4289">
                                          <w:pPr>
                                            <w:pStyle w:val="Multiplechoice4"/>
                                            <w:ind w:left="142" w:hanging="142"/>
                                            <w:rPr>
                                              <w:rFonts w:asciiTheme="majorHAnsi" w:hAnsiTheme="majorHAnsi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Theme="majorHAnsi" w:hAnsiTheme="majorHAnsi"/>
                                              </w:rPr>
                                              <w:id w:val="-24766516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840D18" w:rsidRPr="009D4289"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2979A9" w:rsidRPr="009D4289">
                                            <w:rPr>
                                              <w:rFonts w:asciiTheme="majorHAnsi" w:hAnsiTheme="majorHAnsi"/>
                                            </w:rPr>
                                            <w:t xml:space="preserve"> </w:t>
                                          </w:r>
                                          <w:r w:rsidR="002979A9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 xml:space="preserve"> Evet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ajorHAnsi" w:hAnsiTheme="majorHAnsi"/>
                                              </w:rPr>
                                              <w:id w:val="-190868663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2979A9" w:rsidRPr="009D4289"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2979A9" w:rsidRPr="009D4289">
                                            <w:rPr>
                                              <w:rFonts w:asciiTheme="majorHAnsi" w:hAnsiTheme="majorHAnsi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2979A9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>Hayı</w:t>
                                          </w:r>
                                          <w:proofErr w:type="spellEnd"/>
                                          <w:r w:rsidR="002979A9" w:rsidRPr="009D4289">
                                            <w:rPr>
                                              <w:rFonts w:asciiTheme="majorHAnsi" w:hAnsiTheme="majorHAnsi" w:cs="Times New Roman"/>
                                              <w:lang w:val="de-DE"/>
                                            </w:rPr>
                                            <w:t>r</w:t>
                                          </w:r>
                                          <w:r w:rsidR="002979A9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 xml:space="preserve">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D0F55A" w14:textId="1E8C4AAA" w:rsidR="002979A9" w:rsidRPr="009D4289" w:rsidRDefault="009D5144" w:rsidP="009A29B0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Aşağıda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sunulan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alışmanın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katılımcılarını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en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iyi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tanımlayan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enekleri</w:t>
                                    </w:r>
                                    <w:proofErr w:type="spellEnd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979A9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14:paraId="7461465F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8332082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9D4289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9D4289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D4289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Sağlıklı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Erişkin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Gönüllüler</w:t>
                                    </w:r>
                                    <w:proofErr w:type="spellEnd"/>
                                  </w:p>
                                  <w:p w14:paraId="52D5B20E" w14:textId="78A4B6B4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03468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Yaşının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Altında</w:t>
                                    </w:r>
                                    <w:proofErr w:type="spellEnd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Reşit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14:paraId="6B1CB38D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406112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niversite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14:paraId="47211AB7" w14:textId="77777777" w:rsidR="002979A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3003495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Çalışan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14:paraId="02BBA686" w14:textId="1566172B" w:rsidR="00BA1E78" w:rsidRPr="009D4289" w:rsidRDefault="00BA1E78" w:rsidP="00BA1E7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93085798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Kurumu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temsilen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yetkili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kişi</w:t>
                                    </w:r>
                                    <w:proofErr w:type="spellEnd"/>
                                  </w:p>
                                  <w:p w14:paraId="5C0AA6EF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6748685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Halihazırda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İş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Sahibi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14:paraId="1FB31178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528615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Okul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Öncesi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14:paraId="33B1D8A0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210680351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İlk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ğretim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14:paraId="48D03629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60933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Lise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14:paraId="76BA9A08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915234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İşçiler</w:t>
                                    </w:r>
                                    <w:proofErr w:type="spellEnd"/>
                                  </w:p>
                                  <w:p w14:paraId="6FB42E9F" w14:textId="2A47F30C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7587280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İleri</w:t>
                                    </w:r>
                                    <w:proofErr w:type="spellEnd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yaşta</w:t>
                                    </w:r>
                                    <w:proofErr w:type="spellEnd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D5144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14:paraId="6E6D8491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2130151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Hamile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Emziren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adınlar</w:t>
                                    </w:r>
                                    <w:proofErr w:type="spellEnd"/>
                                  </w:p>
                                  <w:p w14:paraId="7A83A3C9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363556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Yabancı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Ülke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Vatandaşları</w:t>
                                    </w:r>
                                    <w:proofErr w:type="spellEnd"/>
                                  </w:p>
                                  <w:p w14:paraId="272F52A1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4498576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Türkçe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Okuma,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Konuşma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Anlaması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imseler</w:t>
                                    </w:r>
                                    <w:proofErr w:type="spellEnd"/>
                                  </w:p>
                                  <w:p w14:paraId="5D81A0A9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8947783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Okuryazar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Okuryazarlığı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Kısıtlı</w:t>
                                    </w:r>
                                    <w:proofErr w:type="spellEnd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E4B0A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lanlar</w:t>
                                    </w:r>
                                    <w:proofErr w:type="spellEnd"/>
                                  </w:p>
                                  <w:p w14:paraId="50FD59BF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209185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Zihinsel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Temyiz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Kudreti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2268D2E0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07604785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Fiziksel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</w:p>
                                  <w:p w14:paraId="2A6E90BA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13683589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Tutuklular</w:t>
                                    </w:r>
                                    <w:proofErr w:type="spellEnd"/>
                                  </w:p>
                                  <w:p w14:paraId="6EB2EFA2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768593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Hastalar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619FFF4E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31764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Hasta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Yakınları</w:t>
                                    </w:r>
                                    <w:proofErr w:type="spellEnd"/>
                                  </w:p>
                                  <w:p w14:paraId="52122B14" w14:textId="77777777" w:rsidR="00840D18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085242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Veliler</w:t>
                                    </w:r>
                                    <w:proofErr w:type="spellEnd"/>
                                  </w:p>
                                  <w:p w14:paraId="1E0B6CA5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189556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Ebeveynler</w:t>
                                    </w:r>
                                    <w:proofErr w:type="spellEnd"/>
                                  </w:p>
                                  <w:p w14:paraId="3753A945" w14:textId="57695F12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9891434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BA1E7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BA1E7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Di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 __________________</w:t>
                                    </w:r>
                                  </w:p>
                                  <w:p w14:paraId="1F917FCE" w14:textId="6A024498" w:rsidR="00840D18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Aşağıda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alan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uygulamalardan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alışma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kapsamında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alacak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olanları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14:paraId="2BE0BD1B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9A29B0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Anket</w:t>
                                    </w:r>
                                  </w:p>
                                  <w:p w14:paraId="67C38248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M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ülakat</w:t>
                                    </w:r>
                                    <w:proofErr w:type="spellEnd"/>
                                  </w:p>
                                  <w:p w14:paraId="5269FD51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G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zlem</w:t>
                                    </w:r>
                                    <w:proofErr w:type="spellEnd"/>
                                  </w:p>
                                  <w:p w14:paraId="4727DB40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ortamında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test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uygulamak</w:t>
                                    </w:r>
                                    <w:proofErr w:type="spellEnd"/>
                                  </w:p>
                                  <w:p w14:paraId="5F130362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Video/film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14:paraId="7775BE55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14:paraId="7B13CD1E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</w:p>
                                  <w:p w14:paraId="5DD77B61" w14:textId="77777777" w:rsidR="00840D18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):__________________________</w:t>
                                    </w:r>
                                  </w:p>
                                  <w:p w14:paraId="2EA5287B" w14:textId="77777777" w:rsidR="00983377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C247F2E" w14:textId="77777777" w:rsidR="00B9256D" w:rsidRPr="009D4289" w:rsidRDefault="00B9256D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right="7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10ED446" w14:textId="65E1C69C" w:rsidR="00983377" w:rsidRPr="009D4289" w:rsidRDefault="009D5144" w:rsidP="009A29B0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popülasyonlar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özel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koruma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gerektirir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Seçtiğiniz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popülasyonda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aydınlatılmış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onam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formu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elde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etmek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gizlilik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esasını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korumak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aşırı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zorlamaları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önlemek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yolunda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alacağınız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tedbirleri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14:paraId="00F22FE4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:   </w:t>
                                    </w:r>
                                  </w:p>
                                  <w:p w14:paraId="6623E29E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09B9A85C" w14:textId="77777777" w:rsidR="002979A9" w:rsidRDefault="00840D18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 w:cs="Times New Roman"/>
                                        <w:lang w:val="de-DE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lang w:val="de-DE"/>
                                      </w:rPr>
                                      <w:t xml:space="preserve">    </w:t>
                                    </w:r>
                                  </w:p>
                                  <w:p w14:paraId="6FFA4698" w14:textId="77777777" w:rsidR="009A29B0" w:rsidRPr="009D4289" w:rsidRDefault="009A29B0" w:rsidP="00067C28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</w:tc>
                              </w:tr>
                              <w:tr w:rsidR="002979A9" w:rsidRPr="009D4289" w14:paraId="4FE5BE18" w14:textId="77777777" w:rsidTr="009D4289">
                                <w:trPr>
                                  <w:trHeight w:val="360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2D2C5794" w14:textId="41D05ECF" w:rsidR="00983377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Aşağıdaki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alışmanızla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ilişkili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olabilecek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potansiyel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risklerin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tümünü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proofErr w:type="gramEnd"/>
                                  </w:p>
                                  <w:p w14:paraId="19289220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Aldat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ıcı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tekniklerin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</w:p>
                                  <w:p w14:paraId="447A826F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Özel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kayıtların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eğitim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tıbbi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kayıtlar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14:paraId="2AEAA7A1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durumun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duygusal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yoksunluk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yalıtım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stres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alanlarda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etkilenmesi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manipülasyonu</w:t>
                                    </w:r>
                                    <w:proofErr w:type="spellEnd"/>
                                  </w:p>
                                  <w:p w14:paraId="072D9406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Anket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mülakatlarda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verilerin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incelenmesi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zel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davranışlar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işverenin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değerlendirmesi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7A94570F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Bazı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katılımcılar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tarafından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rahatsız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tehdit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aşağılayıcı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bulunabilecek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materyalin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sunulması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27DCD316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Denek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deneğin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ailesinin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mahremiyetinin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ekonomik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risk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oluşturabilecek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ihlali</w:t>
                                    </w:r>
                                    <w:proofErr w:type="spellEnd"/>
                                  </w:p>
                                  <w:p w14:paraId="5D9AB78D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eş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yaşlı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istismar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ının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13807DC8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Yasadışı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aktivitenin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  <w:p w14:paraId="4366282A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Yaralanma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beden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hasarı</w:t>
                                    </w:r>
                                    <w:proofErr w:type="spellEnd"/>
                                  </w:p>
                                  <w:p w14:paraId="411FAA2D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Di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tan</w:t>
                                    </w:r>
                                    <w:proofErr w:type="spellStart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ımlayınız</w:t>
                                    </w:r>
                                    <w:proofErr w:type="spellEnd"/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76D04ECB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Risk yok (Bu se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enek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üstteki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eneklerden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biri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işaretlenmemişse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işaretlenebilir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.)</w:t>
                                    </w:r>
                                  </w:p>
                                  <w:p w14:paraId="306BC8C5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3201ED55" w14:textId="23234AC5" w:rsidR="005A012B" w:rsidRPr="009D4289" w:rsidRDefault="009D5144" w:rsidP="009A29B0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Yukarıdaki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zararların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niteliğini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derecesini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. (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Araştırmanın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olgular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açısından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oluşturacağı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risklerin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tamamı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Bilgilendirilmiş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Onam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Formu’nda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almalıdır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.)</w:t>
                                    </w:r>
                                  </w:p>
                                  <w:p w14:paraId="0EFA9F76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3FC43394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64FB9A11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23526E32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2470CB30" w14:textId="77777777" w:rsidR="005A012B" w:rsidRPr="009D4289" w:rsidRDefault="005A012B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right="7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62FBD04" w14:textId="2BDA1929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Araştırmacılar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aşağıdaki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listede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verilmiş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olan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/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bilgilerinden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herhangi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birini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toplayacak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bilgilere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erişebilecek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ge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erli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14:paraId="40730E5B" w14:textId="36922BE8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İsim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18FA92FA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Do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ğum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Tarihi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5FE53318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Posta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Elektronik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</w:p>
                                  <w:p w14:paraId="76E61B59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Faks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74B41A4B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TC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3C619DEA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Sağlık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</w:p>
                                  <w:p w14:paraId="07F3FECA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Ehliyet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Ruhsat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Taşıt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Plakası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36824AA0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IP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3F759B4A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Biyometrik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Parmak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izi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iris/retina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deseni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vb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1DD34472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Foto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ğraf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/G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rüntüler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4CF585BB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İmza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, el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yazısı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örnekleri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0218393E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Yukarıda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belirtilmeyen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7658BEFC" w14:textId="77777777" w:rsidR="005A012B" w:rsidRPr="009D4289" w:rsidRDefault="000C26C6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Ekibinden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kimsenin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bilgiye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erişimi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olmayacaktır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</w:p>
                                  <w:p w14:paraId="36A25D75" w14:textId="77777777" w:rsidR="005A012B" w:rsidRPr="009D4289" w:rsidRDefault="005A012B" w:rsidP="00067C28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right="7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DE83337" w14:textId="59A7454D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Bilginin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saklanacağını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ve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gizliliğinin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sağlanacağını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bilgiyi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saklayacağınız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depolayacağınız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y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ntemleri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de i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erecek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tarif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ediniz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Uygun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 </w:t>
                                    </w:r>
                                  </w:p>
                                  <w:p w14:paraId="20017310" w14:textId="245CF746" w:rsidR="005A012B" w:rsidRPr="009D4289" w:rsidRDefault="009D5144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kayı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  <w:lang w:val="da-DK"/>
                                      </w:rPr>
                                      <w:t>t alt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  <w:lang w:val="it-IT"/>
                                      </w:rPr>
                                      <w:t>na al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ınacak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?          </w:t>
                                    </w:r>
                                  </w:p>
                                  <w:p w14:paraId="72A7FB7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it-IT"/>
                                      </w:rPr>
                                      <w:t xml:space="preserve"> Veri Giri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şi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Tablosu</w:t>
                                    </w:r>
                                    <w:proofErr w:type="spellEnd"/>
                                  </w:p>
                                  <w:p w14:paraId="3167B99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14:paraId="73486F5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>Veritaban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</w:p>
                                  <w:p w14:paraId="3CE50685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3937FDF3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depolanacak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14:paraId="341620C1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14:paraId="4FF35EE9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Dosya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Dolabı</w:t>
                                    </w:r>
                                    <w:proofErr w:type="spellEnd"/>
                                  </w:p>
                                  <w:p w14:paraId="468CDF78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Ofis</w:t>
                                    </w:r>
                                    <w:proofErr w:type="spellEnd"/>
                                  </w:p>
                                  <w:p w14:paraId="2565DBBB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14:paraId="4FAB664E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Katılımcının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mahremiyeti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korunacak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14:paraId="7D80A236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Kodlama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Sistemi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     </w:t>
                                    </w:r>
                                  </w:p>
                                  <w:p w14:paraId="4ADBF6B1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Veri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Numunelere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sınırlı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eriş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im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     </w:t>
                                    </w:r>
                                  </w:p>
                                  <w:p w14:paraId="7393AE8D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Şifre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Korumalı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039C57A7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14:paraId="379E14D2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6918305" w14:textId="6E1A2B94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Çalışma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sonu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larından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yapılacak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yayınlarda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23D4F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katılımcıların</w:t>
                                    </w:r>
                                    <w:proofErr w:type="spellEnd"/>
                                    <w:r w:rsidR="00B23D4F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isim</w:t>
                                    </w:r>
                                    <w:r w:rsidR="00B23D4F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leri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mıdı</w:t>
                                    </w:r>
                                    <w:proofErr w:type="spellEnd"/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14:paraId="4CAA3390" w14:textId="77777777" w:rsidR="002979A9" w:rsidRDefault="002979A9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8FB0D4B" w14:textId="77777777" w:rsidR="00186D9B" w:rsidRDefault="00186D9B" w:rsidP="00186D9B"/>
                                  <w:p w14:paraId="14DB89AA" w14:textId="77777777" w:rsidR="00186D9B" w:rsidRDefault="00186D9B" w:rsidP="00186D9B"/>
                                  <w:p w14:paraId="453CE845" w14:textId="068AFF0F" w:rsidR="00186D9B" w:rsidRPr="009D4289" w:rsidRDefault="00186D9B" w:rsidP="00186D9B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0C26C6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Araştırmanın</w:t>
                                    </w:r>
                                    <w:proofErr w:type="spellEnd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Öncelikli</w:t>
                                    </w:r>
                                    <w:proofErr w:type="spellEnd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Alanı</w:t>
                                    </w:r>
                                    <w:proofErr w:type="spellEnd"/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</w:p>
                                  <w:p w14:paraId="6F07042A" w14:textId="5B45A61C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357319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Eğitim</w:t>
                                    </w:r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7B37AC5A" w14:textId="14E581E8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97999782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Kültür-Sanat</w:t>
                                    </w:r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21DBE485" w14:textId="57B25490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11247343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Yaşam</w:t>
                                    </w:r>
                                    <w:proofErr w:type="spellEnd"/>
                                  </w:p>
                                  <w:p w14:paraId="0BDA847B" w14:textId="00EA208E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20726550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Psikoloji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59192512" w14:textId="08265381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6973423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Dijitalleşme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34AFFAD5" w14:textId="0AB9CEAC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92055244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Ürün</w:t>
                                    </w:r>
                                    <w:proofErr w:type="spellEnd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Geliştirme</w:t>
                                    </w:r>
                                    <w:proofErr w:type="spellEnd"/>
                                  </w:p>
                                  <w:p w14:paraId="5E36884E" w14:textId="1F650E06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71879922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Toplum</w:t>
                                    </w:r>
                                    <w:proofErr w:type="spellEnd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-Sanayi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İşbirliği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6D180AC0" w14:textId="3C6CA5DD" w:rsidR="00186D9B" w:rsidRPr="009D4289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8483725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Çevre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49B2153E" w14:textId="28A0BE9B" w:rsidR="00186D9B" w:rsidRPr="00186D9B" w:rsidRDefault="000C26C6" w:rsidP="00186D9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249290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6D9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6D9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="00186D9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3BBA7F01" w14:textId="77777777" w:rsidR="002979A9" w:rsidRPr="009D4289" w:rsidRDefault="002979A9" w:rsidP="009D4289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F975AC0" w14:textId="77777777" w:rsidR="00F569BF" w:rsidRPr="009D4289" w:rsidRDefault="00F569BF" w:rsidP="009D4289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7D7E0C" w14:textId="77777777" w:rsidR="00F569BF" w:rsidRPr="009D4289" w:rsidRDefault="00F569BF" w:rsidP="009D428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58CDBB2" w14:textId="77777777" w:rsidR="00F569BF" w:rsidRPr="009D4289" w:rsidRDefault="00F569BF" w:rsidP="009D428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5BB3F5" w14:textId="77777777" w:rsidR="009D4289" w:rsidRPr="009D4289" w:rsidRDefault="009D4289" w:rsidP="009D4289">
      <w:pPr>
        <w:pStyle w:val="Heading3"/>
        <w:rPr>
          <w:sz w:val="22"/>
          <w:szCs w:val="22"/>
        </w:rPr>
      </w:pPr>
    </w:p>
    <w:sectPr w:rsidR="009D4289" w:rsidRPr="009D4289" w:rsidSect="009A29B0">
      <w:footerReference w:type="default" r:id="rId8"/>
      <w:pgSz w:w="12240" w:h="15840"/>
      <w:pgMar w:top="144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8E6F" w14:textId="77777777" w:rsidR="00C0415D" w:rsidRDefault="00C0415D">
      <w:r>
        <w:separator/>
      </w:r>
    </w:p>
    <w:p w14:paraId="79E61B60" w14:textId="77777777" w:rsidR="00C0415D" w:rsidRDefault="00C0415D"/>
  </w:endnote>
  <w:endnote w:type="continuationSeparator" w:id="0">
    <w:p w14:paraId="420CB27A" w14:textId="77777777" w:rsidR="00C0415D" w:rsidRDefault="00C0415D">
      <w:r>
        <w:continuationSeparator/>
      </w:r>
    </w:p>
    <w:p w14:paraId="7C27CF3A" w14:textId="77777777" w:rsidR="00C0415D" w:rsidRDefault="00C04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3E71" w14:textId="71204C9D" w:rsidR="002979A9" w:rsidRDefault="002979A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0415D">
      <w:rPr>
        <w:noProof/>
      </w:rPr>
      <w:t>1</w:t>
    </w:r>
    <w:r>
      <w:fldChar w:fldCharType="end"/>
    </w:r>
    <w:r>
      <w:t xml:space="preserve"> of </w:t>
    </w:r>
    <w:r w:rsidR="000C26C6">
      <w:fldChar w:fldCharType="begin"/>
    </w:r>
    <w:r w:rsidR="000C26C6">
      <w:instrText xml:space="preserve"> NUMPAGES  \* Arabic  \* MERGEFORMAT </w:instrText>
    </w:r>
    <w:r w:rsidR="000C26C6">
      <w:fldChar w:fldCharType="separate"/>
    </w:r>
    <w:r w:rsidR="00C0415D">
      <w:rPr>
        <w:noProof/>
      </w:rPr>
      <w:t>1</w:t>
    </w:r>
    <w:r w:rsidR="000C26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D6CB" w14:textId="77777777" w:rsidR="00C0415D" w:rsidRDefault="00C0415D">
      <w:r>
        <w:separator/>
      </w:r>
    </w:p>
    <w:p w14:paraId="20130FF3" w14:textId="77777777" w:rsidR="00C0415D" w:rsidRDefault="00C0415D"/>
  </w:footnote>
  <w:footnote w:type="continuationSeparator" w:id="0">
    <w:p w14:paraId="3CB45B9B" w14:textId="77777777" w:rsidR="00C0415D" w:rsidRDefault="00C0415D">
      <w:r>
        <w:continuationSeparator/>
      </w:r>
    </w:p>
    <w:p w14:paraId="6E2B2EFC" w14:textId="77777777" w:rsidR="00C0415D" w:rsidRDefault="00C041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jcwMTE3szS2tDBW0lEKTi0uzszPAykwrAUACazVoCwAAAA="/>
  </w:docVars>
  <w:rsids>
    <w:rsidRoot w:val="00567E62"/>
    <w:rsid w:val="000343BF"/>
    <w:rsid w:val="00067C28"/>
    <w:rsid w:val="000A5E68"/>
    <w:rsid w:val="000C1C8F"/>
    <w:rsid w:val="000C26C6"/>
    <w:rsid w:val="0011745F"/>
    <w:rsid w:val="001569A5"/>
    <w:rsid w:val="0016282D"/>
    <w:rsid w:val="00186D9B"/>
    <w:rsid w:val="001E4B0A"/>
    <w:rsid w:val="001F19F2"/>
    <w:rsid w:val="00220A64"/>
    <w:rsid w:val="002979A9"/>
    <w:rsid w:val="002E7376"/>
    <w:rsid w:val="00336407"/>
    <w:rsid w:val="003A21E3"/>
    <w:rsid w:val="00567E62"/>
    <w:rsid w:val="005730C5"/>
    <w:rsid w:val="005A012B"/>
    <w:rsid w:val="00714E9C"/>
    <w:rsid w:val="00750210"/>
    <w:rsid w:val="00753535"/>
    <w:rsid w:val="007810FE"/>
    <w:rsid w:val="008104B4"/>
    <w:rsid w:val="00840D18"/>
    <w:rsid w:val="00846680"/>
    <w:rsid w:val="00887DC7"/>
    <w:rsid w:val="00892E73"/>
    <w:rsid w:val="009154FF"/>
    <w:rsid w:val="00983377"/>
    <w:rsid w:val="009A04EC"/>
    <w:rsid w:val="009A29B0"/>
    <w:rsid w:val="009B5192"/>
    <w:rsid w:val="009D4289"/>
    <w:rsid w:val="009D5144"/>
    <w:rsid w:val="00A2691C"/>
    <w:rsid w:val="00AF7E68"/>
    <w:rsid w:val="00B23D4F"/>
    <w:rsid w:val="00B9256D"/>
    <w:rsid w:val="00BA1E78"/>
    <w:rsid w:val="00C0415D"/>
    <w:rsid w:val="00D96364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A5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D96364"/>
    <w:pPr>
      <w:ind w:left="720"/>
      <w:contextualSpacing/>
    </w:pPr>
  </w:style>
  <w:style w:type="paragraph" w:customStyle="1" w:styleId="FreeForm">
    <w:name w:val="Free Form"/>
    <w:rsid w:val="00F569B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2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9"/>
  </w:style>
  <w:style w:type="character" w:customStyle="1" w:styleId="Heading2Char">
    <w:name w:val="Heading 2 Char"/>
    <w:basedOn w:val="DefaultParagraphFont"/>
    <w:link w:val="Heading2"/>
    <w:rsid w:val="0016282D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rsid w:val="00162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rgen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Konu Başlığı</vt:lpstr>
      </vt:variant>
      <vt:variant>
        <vt:i4>1</vt:i4>
      </vt:variant>
    </vt:vector>
  </HeadingPairs>
  <TitlesOfParts>
    <vt:vector size="15" baseType="lpstr">
      <vt:lpstr/>
      <vt:lpstr>    1. Araştırmanın Başlığı</vt:lpstr>
      <vt:lpstr>    3. Araştırmanın Türü </vt:lpstr>
      <vt:lpstr>    4. Sorumlu Araştırıcı-Öğretim Üyesi (Bilimsel Projenin Yürütücüsü yada Lisansüst</vt:lpstr>
      <vt:lpstr>    5. (varsa) Yardımcı Araştırıcı (Araştırmada görev/sorumluluk alan diğer öğretim </vt:lpstr>
      <vt:lpstr>    6. (varsa) Diğer Araştırmacılar</vt:lpstr>
      <vt:lpstr>        7. Araştırmanın kısa özeti (azami 100 kelime)</vt:lpstr>
      <vt:lpstr>        8. Veri Toplanacak Dönem:                                                       </vt:lpstr>
      <vt:lpstr>        </vt:lpstr>
      <vt:lpstr>        Başlangıç _____/____/_________                       Bitiş _____/_____/______ </vt:lpstr>
      <vt:lpstr>        </vt:lpstr>
      <vt:lpstr>    9. Veri Toplanması Planlanan Yerler/Mekanlar, Kurum ve Kuruluşlar</vt:lpstr>
      <vt:lpstr>    10. Çalışmanın/Projenin halen desteklenip desteklenmediği</vt:lpstr>
      <vt:lpstr>        </vt:lpstr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2022-04-20T05:07:00Z</dcterms:created>
  <dcterms:modified xsi:type="dcterms:W3CDTF">2022-04-20T05:07:00Z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